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2F126" w14:textId="77777777" w:rsidR="00D6517F" w:rsidRDefault="00D6517F">
      <w:pPr>
        <w:pStyle w:val="Title-Elegant"/>
        <w:rPr>
          <w:rFonts w:ascii="Georgia" w:hAnsi="Georgia"/>
          <w:sz w:val="72"/>
          <w:szCs w:val="72"/>
        </w:rPr>
      </w:pPr>
      <w:r>
        <w:rPr>
          <w:rFonts w:ascii="Georgia" w:hAnsi="Georgia"/>
          <w:sz w:val="72"/>
          <w:szCs w:val="72"/>
        </w:rPr>
        <w:t>Mr. White’s Science News</w:t>
      </w:r>
    </w:p>
    <w:p w14:paraId="5C5A0636" w14:textId="5A753F55" w:rsidR="00A90271" w:rsidRDefault="00DA5741">
      <w:pPr>
        <w:pStyle w:val="IssueVolumeDate-Elegant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1C4A1D" wp14:editId="4F753A2F">
                <wp:simplePos x="0" y="0"/>
                <wp:positionH relativeFrom="column">
                  <wp:posOffset>3377565</wp:posOffset>
                </wp:positionH>
                <wp:positionV relativeFrom="paragraph">
                  <wp:posOffset>176734</wp:posOffset>
                </wp:positionV>
                <wp:extent cx="3429000" cy="5800953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800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02102" w14:textId="77777777" w:rsidR="006925F1" w:rsidRDefault="006925F1">
                            <w:pPr>
                              <w:pStyle w:val="Heading1-Elegant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What Will We Be Learning This Year in Science?</w:t>
                            </w:r>
                          </w:p>
                          <w:p w14:paraId="2B1F2B82" w14:textId="77777777" w:rsidR="006925F1" w:rsidRDefault="006925F1">
                            <w:pPr>
                              <w:pStyle w:val="BodyText-Elegant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Recently, we started using the new science curriculum, handed down from the State of Texas.  We lean heavily on the Earth sciences, but mix in some chemistry and physics.  </w:t>
                            </w:r>
                          </w:p>
                          <w:p w14:paraId="65D4F5A3" w14:textId="77777777" w:rsidR="006925F1" w:rsidRDefault="006925F1">
                            <w:pPr>
                              <w:pStyle w:val="BodyText-Elegant"/>
                              <w:spacing w:line="24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Our curriculum for </w:t>
                            </w:r>
                            <w:r w:rsidRPr="00DA5741">
                              <w:rPr>
                                <w:rFonts w:ascii="Georgia" w:hAnsi="Georgia"/>
                                <w:b/>
                              </w:rPr>
                              <w:t>8</w:t>
                            </w:r>
                            <w:r w:rsidRPr="00DA5741">
                              <w:rPr>
                                <w:rFonts w:ascii="Georgia" w:hAnsi="Georgia"/>
                                <w:b/>
                                <w:vertAlign w:val="superscript"/>
                              </w:rPr>
                              <w:t>th</w:t>
                            </w:r>
                            <w:r w:rsidRPr="00DA5741">
                              <w:rPr>
                                <w:rFonts w:ascii="Georgia" w:hAnsi="Georgia"/>
                                <w:b/>
                              </w:rPr>
                              <w:t xml:space="preserve"> grade science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includes the following:</w:t>
                            </w:r>
                          </w:p>
                          <w:p w14:paraId="572B487A" w14:textId="309C1E9E" w:rsidR="00F356E3" w:rsidRDefault="00F356E3" w:rsidP="00F356E3">
                            <w:pPr>
                              <w:pStyle w:val="BodyText-Elegant"/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1</w:t>
                            </w:r>
                            <w:r w:rsidRPr="00F356E3">
                              <w:rPr>
                                <w:rFonts w:ascii="Georgia" w:hAnsi="Georgia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9 Weeks:</w:t>
                            </w:r>
                          </w:p>
                          <w:p w14:paraId="3D16D953" w14:textId="244CB58D" w:rsidR="00F356E3" w:rsidRDefault="00F356E3" w:rsidP="00F356E3">
                            <w:pPr>
                              <w:pStyle w:val="BodyText-Elegant"/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ab/>
                              <w:t>Scientific Inquiry/Method</w:t>
                            </w:r>
                          </w:p>
                          <w:p w14:paraId="316C56DA" w14:textId="5ECEAE47" w:rsidR="00F356E3" w:rsidRDefault="00F356E3" w:rsidP="00F356E3">
                            <w:pPr>
                              <w:pStyle w:val="BodyText-Elegant"/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ab/>
                              <w:t>Lab Safety</w:t>
                            </w:r>
                          </w:p>
                          <w:p w14:paraId="294BDF9F" w14:textId="48DE152D" w:rsidR="00F356E3" w:rsidRDefault="00F356E3" w:rsidP="00F356E3">
                            <w:pPr>
                              <w:pStyle w:val="BodyText-Elegant"/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ab/>
                              <w:t>Ecology</w:t>
                            </w:r>
                          </w:p>
                          <w:p w14:paraId="3A00B9A0" w14:textId="4AB0717A" w:rsidR="00F356E3" w:rsidRDefault="00F356E3" w:rsidP="00F356E3">
                            <w:pPr>
                              <w:pStyle w:val="BodyText-Elegant"/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ab/>
                              <w:t>Sun/Earth/Moon systems</w:t>
                            </w:r>
                          </w:p>
                          <w:p w14:paraId="32E65DFD" w14:textId="0B53F19F" w:rsidR="00F356E3" w:rsidRDefault="00F356E3" w:rsidP="00F356E3">
                            <w:pPr>
                              <w:pStyle w:val="BodyText-Elegant"/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2</w:t>
                            </w:r>
                            <w:r w:rsidRPr="00F356E3">
                              <w:rPr>
                                <w:rFonts w:ascii="Georgia" w:hAnsi="Georgia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9 Weeks:</w:t>
                            </w:r>
                          </w:p>
                          <w:p w14:paraId="497E3F6C" w14:textId="0AF7DEFB" w:rsidR="00F356E3" w:rsidRDefault="00F356E3" w:rsidP="00F356E3">
                            <w:pPr>
                              <w:pStyle w:val="BodyText-Elegant"/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ab/>
                              <w:t>Plate Tectonics/Earth Structure</w:t>
                            </w:r>
                          </w:p>
                          <w:p w14:paraId="118A8AB4" w14:textId="54B31188" w:rsidR="00F356E3" w:rsidRDefault="00F356E3" w:rsidP="00F356E3">
                            <w:pPr>
                              <w:pStyle w:val="BodyText-Elegant"/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ab/>
                              <w:t>Astronomy</w:t>
                            </w:r>
                          </w:p>
                          <w:p w14:paraId="30E4CDAC" w14:textId="55DDFD35" w:rsidR="00F356E3" w:rsidRDefault="00F356E3" w:rsidP="00F356E3">
                            <w:pPr>
                              <w:pStyle w:val="BodyText-Elegant"/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3</w:t>
                            </w:r>
                            <w:r w:rsidRPr="00F356E3">
                              <w:rPr>
                                <w:rFonts w:ascii="Georgia" w:hAnsi="Georgia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9 Weeks:</w:t>
                            </w:r>
                          </w:p>
                          <w:p w14:paraId="4777B16A" w14:textId="44E1317E" w:rsidR="00F356E3" w:rsidRDefault="00F356E3" w:rsidP="00F356E3">
                            <w:pPr>
                              <w:pStyle w:val="BodyText-Elegant"/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ab/>
                              <w:t>Atomic Structure</w:t>
                            </w:r>
                          </w:p>
                          <w:p w14:paraId="1BE89678" w14:textId="5A35A8EA" w:rsidR="00F356E3" w:rsidRDefault="00F356E3" w:rsidP="00F356E3">
                            <w:pPr>
                              <w:pStyle w:val="BodyText-Elegant"/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ab/>
                              <w:t>Chemistry</w:t>
                            </w:r>
                          </w:p>
                          <w:p w14:paraId="0D8FA18F" w14:textId="7A91581D" w:rsidR="00F356E3" w:rsidRDefault="00F356E3" w:rsidP="00F356E3">
                            <w:pPr>
                              <w:pStyle w:val="BodyText-Elegant"/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4</w:t>
                            </w:r>
                            <w:r w:rsidRPr="00F356E3">
                              <w:rPr>
                                <w:rFonts w:ascii="Georgia" w:hAnsi="Georgi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9 Weeks: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</w:p>
                          <w:p w14:paraId="62B95226" w14:textId="05C50663" w:rsidR="00F356E3" w:rsidRDefault="00F356E3" w:rsidP="00F356E3">
                            <w:pPr>
                              <w:pStyle w:val="BodyText-Elegant"/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ab/>
                              <w:t>Force and Motion</w:t>
                            </w:r>
                          </w:p>
                          <w:p w14:paraId="345A42E4" w14:textId="046E5AE1" w:rsidR="00F356E3" w:rsidRDefault="00F356E3" w:rsidP="00F356E3">
                            <w:pPr>
                              <w:pStyle w:val="BodyText-Elegant"/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ab/>
                              <w:t xml:space="preserve">The </w:t>
                            </w:r>
                            <w:r w:rsidRPr="00F356E3">
                              <w:rPr>
                                <w:rFonts w:ascii="Georgia" w:hAnsi="Georgia"/>
                                <w:b/>
                              </w:rPr>
                              <w:t>EPIC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STAAR Review Games</w:t>
                            </w:r>
                          </w:p>
                          <w:p w14:paraId="195B9C72" w14:textId="77777777" w:rsidR="00DA5741" w:rsidRDefault="00DA5741">
                            <w:pPr>
                              <w:pStyle w:val="BodyText-Elegant"/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5070D900" w14:textId="1F5867AA" w:rsidR="006925F1" w:rsidRPr="00F356E3" w:rsidRDefault="00F356E3">
                            <w:pPr>
                              <w:pStyle w:val="Picture-Elegant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F356E3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Supplies for Class:</w:t>
                            </w:r>
                          </w:p>
                          <w:p w14:paraId="7095011B" w14:textId="17C0333A" w:rsidR="00F356E3" w:rsidRDefault="008412F3">
                            <w:pPr>
                              <w:pStyle w:val="Picture-Elegan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-Science notebook (spiral bound, 3-5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subject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14:paraId="188AF122" w14:textId="4379FBA8" w:rsidR="008412F3" w:rsidRDefault="008412F3">
                            <w:pPr>
                              <w:pStyle w:val="Picture-Elegan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-Colored Pencils, markers, and a box of pencils to donate to class “pool”</w:t>
                            </w:r>
                          </w:p>
                          <w:p w14:paraId="39A820F4" w14:textId="39B846BB" w:rsidR="008412F3" w:rsidRDefault="008412F3">
                            <w:pPr>
                              <w:pStyle w:val="Picture-Elegan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-Binder with dividers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5.95pt;margin-top:13.9pt;width:270pt;height:45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U3+uwIAALo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" filled="f" stroked="f">
                <v:textbox>
                  <w:txbxContent>
                    <w:p w14:paraId="45A02102" w14:textId="77777777" w:rsidR="006925F1" w:rsidRDefault="006925F1">
                      <w:pPr>
                        <w:pStyle w:val="Heading1-Elegant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What Will We Be Learning This Year in Science?</w:t>
                      </w:r>
                    </w:p>
                    <w:p w14:paraId="2B1F2B82" w14:textId="77777777" w:rsidR="006925F1" w:rsidRDefault="006925F1">
                      <w:pPr>
                        <w:pStyle w:val="BodyText-Elegant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Recently, we started using the new science curriculum, handed down from the State of Texas.  We lean heavily on the Earth sciences, but mix in some chemistry and physics.  </w:t>
                      </w:r>
                    </w:p>
                    <w:p w14:paraId="65D4F5A3" w14:textId="77777777" w:rsidR="006925F1" w:rsidRDefault="006925F1">
                      <w:pPr>
                        <w:pStyle w:val="BodyText-Elegant"/>
                        <w:spacing w:line="24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Our curriculum for </w:t>
                      </w:r>
                      <w:r w:rsidRPr="00DA5741">
                        <w:rPr>
                          <w:rFonts w:ascii="Georgia" w:hAnsi="Georgia"/>
                          <w:b/>
                        </w:rPr>
                        <w:t>8</w:t>
                      </w:r>
                      <w:r w:rsidRPr="00DA5741">
                        <w:rPr>
                          <w:rFonts w:ascii="Georgia" w:hAnsi="Georgia"/>
                          <w:b/>
                          <w:vertAlign w:val="superscript"/>
                        </w:rPr>
                        <w:t>th</w:t>
                      </w:r>
                      <w:r w:rsidRPr="00DA5741">
                        <w:rPr>
                          <w:rFonts w:ascii="Georgia" w:hAnsi="Georgia"/>
                          <w:b/>
                        </w:rPr>
                        <w:t xml:space="preserve"> grade science</w:t>
                      </w:r>
                      <w:r>
                        <w:rPr>
                          <w:rFonts w:ascii="Georgia" w:hAnsi="Georgia"/>
                        </w:rPr>
                        <w:t xml:space="preserve"> includes the following:</w:t>
                      </w:r>
                    </w:p>
                    <w:p w14:paraId="572B487A" w14:textId="309C1E9E" w:rsidR="00F356E3" w:rsidRDefault="00F356E3" w:rsidP="00F356E3">
                      <w:pPr>
                        <w:pStyle w:val="BodyText-Elegant"/>
                        <w:spacing w:after="0" w:line="24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1</w:t>
                      </w:r>
                      <w:r w:rsidRPr="00F356E3">
                        <w:rPr>
                          <w:rFonts w:ascii="Georgia" w:hAnsi="Georgia"/>
                          <w:vertAlign w:val="superscript"/>
                        </w:rPr>
                        <w:t>st</w:t>
                      </w:r>
                      <w:r>
                        <w:rPr>
                          <w:rFonts w:ascii="Georgia" w:hAnsi="Georgia"/>
                        </w:rPr>
                        <w:t xml:space="preserve"> 9 Weeks:</w:t>
                      </w:r>
                    </w:p>
                    <w:p w14:paraId="3D16D953" w14:textId="244CB58D" w:rsidR="00F356E3" w:rsidRDefault="00F356E3" w:rsidP="00F356E3">
                      <w:pPr>
                        <w:pStyle w:val="BodyText-Elegant"/>
                        <w:spacing w:after="0" w:line="24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ab/>
                        <w:t>Scientific Inquiry/Method</w:t>
                      </w:r>
                    </w:p>
                    <w:p w14:paraId="316C56DA" w14:textId="5ECEAE47" w:rsidR="00F356E3" w:rsidRDefault="00F356E3" w:rsidP="00F356E3">
                      <w:pPr>
                        <w:pStyle w:val="BodyText-Elegant"/>
                        <w:spacing w:after="0" w:line="24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ab/>
                        <w:t>Lab Safety</w:t>
                      </w:r>
                    </w:p>
                    <w:p w14:paraId="294BDF9F" w14:textId="48DE152D" w:rsidR="00F356E3" w:rsidRDefault="00F356E3" w:rsidP="00F356E3">
                      <w:pPr>
                        <w:pStyle w:val="BodyText-Elegant"/>
                        <w:spacing w:after="0" w:line="24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ab/>
                        <w:t>Ecology</w:t>
                      </w:r>
                    </w:p>
                    <w:p w14:paraId="3A00B9A0" w14:textId="4AB0717A" w:rsidR="00F356E3" w:rsidRDefault="00F356E3" w:rsidP="00F356E3">
                      <w:pPr>
                        <w:pStyle w:val="BodyText-Elegant"/>
                        <w:spacing w:after="0" w:line="24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ab/>
                        <w:t>Sun/Earth/Moon systems</w:t>
                      </w:r>
                    </w:p>
                    <w:p w14:paraId="32E65DFD" w14:textId="0B53F19F" w:rsidR="00F356E3" w:rsidRDefault="00F356E3" w:rsidP="00F356E3">
                      <w:pPr>
                        <w:pStyle w:val="BodyText-Elegant"/>
                        <w:spacing w:after="0" w:line="24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2</w:t>
                      </w:r>
                      <w:r w:rsidRPr="00F356E3">
                        <w:rPr>
                          <w:rFonts w:ascii="Georgia" w:hAnsi="Georgia"/>
                          <w:vertAlign w:val="superscript"/>
                        </w:rPr>
                        <w:t>nd</w:t>
                      </w:r>
                      <w:r>
                        <w:rPr>
                          <w:rFonts w:ascii="Georgia" w:hAnsi="Georgia"/>
                        </w:rPr>
                        <w:t xml:space="preserve"> 9 Weeks:</w:t>
                      </w:r>
                    </w:p>
                    <w:p w14:paraId="497E3F6C" w14:textId="0AF7DEFB" w:rsidR="00F356E3" w:rsidRDefault="00F356E3" w:rsidP="00F356E3">
                      <w:pPr>
                        <w:pStyle w:val="BodyText-Elegant"/>
                        <w:spacing w:after="0" w:line="24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ab/>
                        <w:t>Plate Tectonics/Earth Structure</w:t>
                      </w:r>
                    </w:p>
                    <w:p w14:paraId="118A8AB4" w14:textId="54B31188" w:rsidR="00F356E3" w:rsidRDefault="00F356E3" w:rsidP="00F356E3">
                      <w:pPr>
                        <w:pStyle w:val="BodyText-Elegant"/>
                        <w:spacing w:after="0" w:line="24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ab/>
                        <w:t>Astronomy</w:t>
                      </w:r>
                    </w:p>
                    <w:p w14:paraId="30E4CDAC" w14:textId="55DDFD35" w:rsidR="00F356E3" w:rsidRDefault="00F356E3" w:rsidP="00F356E3">
                      <w:pPr>
                        <w:pStyle w:val="BodyText-Elegant"/>
                        <w:spacing w:after="0" w:line="24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3</w:t>
                      </w:r>
                      <w:r w:rsidRPr="00F356E3">
                        <w:rPr>
                          <w:rFonts w:ascii="Georgia" w:hAnsi="Georgia"/>
                          <w:vertAlign w:val="superscript"/>
                        </w:rPr>
                        <w:t>rd</w:t>
                      </w:r>
                      <w:r>
                        <w:rPr>
                          <w:rFonts w:ascii="Georgia" w:hAnsi="Georgia"/>
                        </w:rPr>
                        <w:t xml:space="preserve"> 9 Weeks:</w:t>
                      </w:r>
                    </w:p>
                    <w:p w14:paraId="4777B16A" w14:textId="44E1317E" w:rsidR="00F356E3" w:rsidRDefault="00F356E3" w:rsidP="00F356E3">
                      <w:pPr>
                        <w:pStyle w:val="BodyText-Elegant"/>
                        <w:spacing w:after="0" w:line="24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ab/>
                        <w:t>Atomic Structure</w:t>
                      </w:r>
                    </w:p>
                    <w:p w14:paraId="1BE89678" w14:textId="5A35A8EA" w:rsidR="00F356E3" w:rsidRDefault="00F356E3" w:rsidP="00F356E3">
                      <w:pPr>
                        <w:pStyle w:val="BodyText-Elegant"/>
                        <w:spacing w:after="0" w:line="24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ab/>
                        <w:t>Chemistry</w:t>
                      </w:r>
                    </w:p>
                    <w:p w14:paraId="0D8FA18F" w14:textId="7A91581D" w:rsidR="00F356E3" w:rsidRDefault="00F356E3" w:rsidP="00F356E3">
                      <w:pPr>
                        <w:pStyle w:val="BodyText-Elegant"/>
                        <w:spacing w:after="0" w:line="24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4</w:t>
                      </w:r>
                      <w:r w:rsidRPr="00F356E3">
                        <w:rPr>
                          <w:rFonts w:ascii="Georgia" w:hAnsi="Georgia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</w:rPr>
                        <w:t xml:space="preserve"> 9 Weeks:</w:t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</w:p>
                    <w:p w14:paraId="62B95226" w14:textId="05C50663" w:rsidR="00F356E3" w:rsidRDefault="00F356E3" w:rsidP="00F356E3">
                      <w:pPr>
                        <w:pStyle w:val="BodyText-Elegant"/>
                        <w:spacing w:after="0" w:line="24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ab/>
                        <w:t>Force and Motion</w:t>
                      </w:r>
                    </w:p>
                    <w:p w14:paraId="345A42E4" w14:textId="046E5AE1" w:rsidR="00F356E3" w:rsidRDefault="00F356E3" w:rsidP="00F356E3">
                      <w:pPr>
                        <w:pStyle w:val="BodyText-Elegant"/>
                        <w:spacing w:after="0" w:line="24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ab/>
                        <w:t xml:space="preserve">The </w:t>
                      </w:r>
                      <w:r w:rsidRPr="00F356E3">
                        <w:rPr>
                          <w:rFonts w:ascii="Georgia" w:hAnsi="Georgia"/>
                          <w:b/>
                        </w:rPr>
                        <w:t>EPIC</w:t>
                      </w:r>
                      <w:r>
                        <w:rPr>
                          <w:rFonts w:ascii="Georgia" w:hAnsi="Georgia"/>
                        </w:rPr>
                        <w:t xml:space="preserve"> STAAR Review Games</w:t>
                      </w:r>
                    </w:p>
                    <w:p w14:paraId="195B9C72" w14:textId="77777777" w:rsidR="00DA5741" w:rsidRDefault="00DA5741">
                      <w:pPr>
                        <w:pStyle w:val="BodyText-Elegant"/>
                        <w:spacing w:after="0" w:line="240" w:lineRule="auto"/>
                        <w:rPr>
                          <w:rFonts w:ascii="Georgia" w:hAnsi="Georgia"/>
                        </w:rPr>
                      </w:pPr>
                    </w:p>
                    <w:p w14:paraId="5070D900" w14:textId="1F5867AA" w:rsidR="006925F1" w:rsidRPr="00F356E3" w:rsidRDefault="00F356E3">
                      <w:pPr>
                        <w:pStyle w:val="Picture-Elegant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F356E3">
                        <w:rPr>
                          <w:rFonts w:ascii="Times New Roman" w:hAnsi="Times New Roman"/>
                          <w:b/>
                          <w:u w:val="single"/>
                        </w:rPr>
                        <w:t>Supplies for Class:</w:t>
                      </w:r>
                    </w:p>
                    <w:p w14:paraId="7095011B" w14:textId="17C0333A" w:rsidR="00F356E3" w:rsidRDefault="008412F3">
                      <w:pPr>
                        <w:pStyle w:val="Picture-Elegan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-Science notebook (spiral bound, 3-5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subject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  <w:p w14:paraId="188AF122" w14:textId="4379FBA8" w:rsidR="008412F3" w:rsidRDefault="008412F3">
                      <w:pPr>
                        <w:pStyle w:val="Picture-Elegan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-Colored Pencils, markers, and a box of pencils to donate to class “pool”</w:t>
                      </w:r>
                    </w:p>
                    <w:p w14:paraId="39A820F4" w14:textId="39B846BB" w:rsidR="008412F3" w:rsidRDefault="008412F3">
                      <w:pPr>
                        <w:pStyle w:val="Picture-Elegan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-Binder with dividers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349FDC" wp14:editId="5CE5AD7D">
                <wp:simplePos x="0" y="0"/>
                <wp:positionH relativeFrom="column">
                  <wp:posOffset>-48260</wp:posOffset>
                </wp:positionH>
                <wp:positionV relativeFrom="paragraph">
                  <wp:posOffset>173355</wp:posOffset>
                </wp:positionV>
                <wp:extent cx="3429000" cy="35382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53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3578CFD1" w14:textId="77777777" w:rsidR="006925F1" w:rsidRDefault="006925F1">
                            <w:pPr>
                              <w:pStyle w:val="Heading1-Elegant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Yes, 8</w:t>
                            </w:r>
                            <w:r w:rsidRPr="00956812">
                              <w:rPr>
                                <w:rFonts w:ascii="Georgia" w:hAnsi="Georgia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graders are awesome!</w:t>
                            </w:r>
                          </w:p>
                          <w:p w14:paraId="76C9443D" w14:textId="151A6869" w:rsidR="00DA5741" w:rsidRDefault="006925F1">
                            <w:pPr>
                              <w:pStyle w:val="BodyText-Elegant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My name is Todd White, and I’m excited to be back at West Ridge for my </w:t>
                            </w:r>
                            <w:r w:rsidR="008412F3">
                              <w:rPr>
                                <w:rFonts w:ascii="Georgia" w:hAnsi="Georgia"/>
                                <w:b/>
                              </w:rPr>
                              <w:t>sixteenth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(!)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>.  I’m a graduate of the University of Texas-Austin, with a degree in Education</w:t>
                            </w:r>
                            <w:r w:rsidR="008412F3">
                              <w:rPr>
                                <w:rFonts w:ascii="Georgia" w:hAnsi="Georgia"/>
                              </w:rPr>
                              <w:t xml:space="preserve"> (minor in Geology)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, and </w:t>
                            </w:r>
                            <w:r w:rsidR="008412F3">
                              <w:rPr>
                                <w:rFonts w:ascii="Georgia" w:hAnsi="Georgia"/>
                              </w:rPr>
                              <w:t>98% finished of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my Master’s degree in Earth/Envi</w:t>
                            </w:r>
                            <w:r w:rsidR="00DA5741">
                              <w:rPr>
                                <w:rFonts w:ascii="Georgia" w:hAnsi="Georgia"/>
                              </w:rPr>
                              <w:t xml:space="preserve">ronmental Science Education. 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I spent my summer playing hockey, </w:t>
                            </w:r>
                            <w:r w:rsidR="00F356E3">
                              <w:rPr>
                                <w:rFonts w:ascii="Georgia" w:hAnsi="Georgia"/>
                              </w:rPr>
                              <w:t>spent a week in Mexico working on my Spanish</w:t>
                            </w:r>
                            <w:r w:rsidR="00DA5741">
                              <w:rPr>
                                <w:rFonts w:ascii="Georgia" w:hAnsi="Georgia"/>
                              </w:rPr>
                              <w:t xml:space="preserve">, cooled off in Tahoe, and worked on my golf game.  </w:t>
                            </w:r>
                          </w:p>
                          <w:p w14:paraId="224BC4A9" w14:textId="312450F2" w:rsidR="006925F1" w:rsidRDefault="00DA5741">
                            <w:pPr>
                              <w:pStyle w:val="BodyText-Elegant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I’m always on the lookout for cool</w:t>
                            </w:r>
                            <w:r w:rsidR="008412F3">
                              <w:rPr>
                                <w:rFonts w:ascii="Georgia" w:hAnsi="Georgia"/>
                              </w:rPr>
                              <w:t>/engaging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topics to share with the class.  </w:t>
                            </w:r>
                            <w:r w:rsidR="006925F1">
                              <w:rPr>
                                <w:rFonts w:ascii="Georgia" w:hAnsi="Georgia"/>
                              </w:rPr>
                              <w:t xml:space="preserve">Be sure to ask your student what they did in science class today, </w:t>
                            </w:r>
                            <w:r w:rsidR="00EE465F">
                              <w:rPr>
                                <w:rFonts w:ascii="Georgia" w:hAnsi="Georgia"/>
                              </w:rPr>
                              <w:t xml:space="preserve">since </w:t>
                            </w:r>
                            <w:r w:rsidR="00543765">
                              <w:rPr>
                                <w:rFonts w:ascii="Georgia" w:hAnsi="Georgia"/>
                              </w:rPr>
                              <w:t>“</w:t>
                            </w:r>
                            <w:r w:rsidR="006925F1">
                              <w:rPr>
                                <w:rFonts w:ascii="Georgia" w:hAnsi="Georgia"/>
                              </w:rPr>
                              <w:t>Science News of the Day</w:t>
                            </w:r>
                            <w:r w:rsidR="00543765">
                              <w:rPr>
                                <w:rFonts w:ascii="Georgia" w:hAnsi="Georgia"/>
                              </w:rPr>
                              <w:t>”</w:t>
                            </w:r>
                            <w:r w:rsidR="006925F1">
                              <w:rPr>
                                <w:rFonts w:ascii="Georgia" w:hAnsi="Georgia"/>
                              </w:rPr>
                              <w:t xml:space="preserve"> tends to be a family favorite.</w:t>
                            </w:r>
                          </w:p>
                          <w:p w14:paraId="4FC43B78" w14:textId="7DF1A143" w:rsidR="006925F1" w:rsidRDefault="006925F1">
                            <w:pPr>
                              <w:pStyle w:val="BodyText-Elegant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I have a terrific family that I talk about constantly in class, including two daughters, </w:t>
                            </w:r>
                            <w:r w:rsidR="00F356E3">
                              <w:rPr>
                                <w:rFonts w:ascii="Georgia" w:hAnsi="Georgia"/>
                              </w:rPr>
                              <w:t xml:space="preserve">a senior and a sophomore </w:t>
                            </w:r>
                            <w:r w:rsidR="00DA5741">
                              <w:rPr>
                                <w:rFonts w:ascii="Georgia" w:hAnsi="Georgia"/>
                              </w:rPr>
                              <w:t xml:space="preserve">at </w:t>
                            </w:r>
                            <w:r w:rsidR="00F356E3">
                              <w:rPr>
                                <w:rFonts w:ascii="Georgia" w:hAnsi="Georgia"/>
                              </w:rPr>
                              <w:t>Westlake</w:t>
                            </w:r>
                            <w:r>
                              <w:rPr>
                                <w:rFonts w:ascii="Georgia" w:hAnsi="Georgia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color w:val="FF0000"/>
                              </w:rPr>
                              <w:t xml:space="preserve"> </w:t>
                            </w:r>
                          </w:p>
                          <w:p w14:paraId="362A4DA6" w14:textId="77777777" w:rsidR="006925F1" w:rsidRDefault="006925F1">
                            <w:pPr>
                              <w:spacing w:after="120" w:line="280" w:lineRule="exact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8pt;margin-top:13.65pt;width:270pt;height:27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54vQIAAME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" filled="f" stroked="f">
                <v:textbox style="mso-next-textbox:#Text Box 4">
                  <w:txbxContent>
                    <w:p w14:paraId="3578CFD1" w14:textId="77777777" w:rsidR="006925F1" w:rsidRDefault="006925F1">
                      <w:pPr>
                        <w:pStyle w:val="Heading1-Elegant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Yes, 8</w:t>
                      </w:r>
                      <w:r w:rsidRPr="00956812">
                        <w:rPr>
                          <w:rFonts w:ascii="Georgia" w:hAnsi="Georgia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graders are awesome!</w:t>
                      </w:r>
                    </w:p>
                    <w:p w14:paraId="76C9443D" w14:textId="151A6869" w:rsidR="00DA5741" w:rsidRDefault="006925F1">
                      <w:pPr>
                        <w:pStyle w:val="BodyText-Elegant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My name is Todd White, and I’m excited to be back at West Ridge for my </w:t>
                      </w:r>
                      <w:r w:rsidR="008412F3">
                        <w:rPr>
                          <w:rFonts w:ascii="Georgia" w:hAnsi="Georgia"/>
                          <w:b/>
                        </w:rPr>
                        <w:t>sixteenth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(!)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year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>.  I’m a graduate of the University of Texas-Austin, with a degree in Education</w:t>
                      </w:r>
                      <w:r w:rsidR="008412F3">
                        <w:rPr>
                          <w:rFonts w:ascii="Georgia" w:hAnsi="Georgia"/>
                        </w:rPr>
                        <w:t xml:space="preserve"> (minor in Geology)</w:t>
                      </w:r>
                      <w:r>
                        <w:rPr>
                          <w:rFonts w:ascii="Georgia" w:hAnsi="Georgia"/>
                        </w:rPr>
                        <w:t xml:space="preserve">, and </w:t>
                      </w:r>
                      <w:r w:rsidR="008412F3">
                        <w:rPr>
                          <w:rFonts w:ascii="Georgia" w:hAnsi="Georgia"/>
                        </w:rPr>
                        <w:t>98% finished of</w:t>
                      </w:r>
                      <w:r>
                        <w:rPr>
                          <w:rFonts w:ascii="Georgia" w:hAnsi="Georgia"/>
                        </w:rPr>
                        <w:t xml:space="preserve"> my Master’s degree in Earth/Envi</w:t>
                      </w:r>
                      <w:r w:rsidR="00DA5741">
                        <w:rPr>
                          <w:rFonts w:ascii="Georgia" w:hAnsi="Georgia"/>
                        </w:rPr>
                        <w:t xml:space="preserve">ronmental Science Education.  </w:t>
                      </w:r>
                      <w:r>
                        <w:rPr>
                          <w:rFonts w:ascii="Georgia" w:hAnsi="Georgia"/>
                        </w:rPr>
                        <w:t xml:space="preserve">I spent my summer playing hockey, </w:t>
                      </w:r>
                      <w:r w:rsidR="00F356E3">
                        <w:rPr>
                          <w:rFonts w:ascii="Georgia" w:hAnsi="Georgia"/>
                        </w:rPr>
                        <w:t>spent a week in Mexico working on my Spanish</w:t>
                      </w:r>
                      <w:r w:rsidR="00DA5741">
                        <w:rPr>
                          <w:rFonts w:ascii="Georgia" w:hAnsi="Georgia"/>
                        </w:rPr>
                        <w:t xml:space="preserve">, cooled off in Tahoe, and worked on my golf game.  </w:t>
                      </w:r>
                    </w:p>
                    <w:p w14:paraId="224BC4A9" w14:textId="312450F2" w:rsidR="006925F1" w:rsidRDefault="00DA5741">
                      <w:pPr>
                        <w:pStyle w:val="BodyText-Elegant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I’m always on the lookout for cool</w:t>
                      </w:r>
                      <w:r w:rsidR="008412F3">
                        <w:rPr>
                          <w:rFonts w:ascii="Georgia" w:hAnsi="Georgia"/>
                        </w:rPr>
                        <w:t>/engaging</w:t>
                      </w:r>
                      <w:r>
                        <w:rPr>
                          <w:rFonts w:ascii="Georgia" w:hAnsi="Georgia"/>
                        </w:rPr>
                        <w:t xml:space="preserve"> topics to share with the class.  </w:t>
                      </w:r>
                      <w:r w:rsidR="006925F1">
                        <w:rPr>
                          <w:rFonts w:ascii="Georgia" w:hAnsi="Georgia"/>
                        </w:rPr>
                        <w:t xml:space="preserve">Be sure to ask your student what they did in science class today, </w:t>
                      </w:r>
                      <w:r w:rsidR="00EE465F">
                        <w:rPr>
                          <w:rFonts w:ascii="Georgia" w:hAnsi="Georgia"/>
                        </w:rPr>
                        <w:t xml:space="preserve">since </w:t>
                      </w:r>
                      <w:r w:rsidR="00543765">
                        <w:rPr>
                          <w:rFonts w:ascii="Georgia" w:hAnsi="Georgia"/>
                        </w:rPr>
                        <w:t>“</w:t>
                      </w:r>
                      <w:r w:rsidR="006925F1">
                        <w:rPr>
                          <w:rFonts w:ascii="Georgia" w:hAnsi="Georgia"/>
                        </w:rPr>
                        <w:t>Science News of the Day</w:t>
                      </w:r>
                      <w:r w:rsidR="00543765">
                        <w:rPr>
                          <w:rFonts w:ascii="Georgia" w:hAnsi="Georgia"/>
                        </w:rPr>
                        <w:t>”</w:t>
                      </w:r>
                      <w:r w:rsidR="006925F1">
                        <w:rPr>
                          <w:rFonts w:ascii="Georgia" w:hAnsi="Georgia"/>
                        </w:rPr>
                        <w:t xml:space="preserve"> tends to be a family favorite.</w:t>
                      </w:r>
                    </w:p>
                    <w:p w14:paraId="4FC43B78" w14:textId="7DF1A143" w:rsidR="006925F1" w:rsidRDefault="006925F1">
                      <w:pPr>
                        <w:pStyle w:val="BodyText-Elegant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I have a terrific family that I talk about constantly in class, including two daughters, </w:t>
                      </w:r>
                      <w:r w:rsidR="00F356E3">
                        <w:rPr>
                          <w:rFonts w:ascii="Georgia" w:hAnsi="Georgia"/>
                        </w:rPr>
                        <w:t xml:space="preserve">a senior and a sophomore </w:t>
                      </w:r>
                      <w:r w:rsidR="00DA5741">
                        <w:rPr>
                          <w:rFonts w:ascii="Georgia" w:hAnsi="Georgia"/>
                        </w:rPr>
                        <w:t xml:space="preserve">at </w:t>
                      </w:r>
                      <w:r w:rsidR="00F356E3">
                        <w:rPr>
                          <w:rFonts w:ascii="Georgia" w:hAnsi="Georgia"/>
                        </w:rPr>
                        <w:t>Westlake</w:t>
                      </w:r>
                      <w:r>
                        <w:rPr>
                          <w:rFonts w:ascii="Georgia" w:hAnsi="Georgia"/>
                        </w:rPr>
                        <w:t>.</w:t>
                      </w:r>
                      <w:r>
                        <w:rPr>
                          <w:rFonts w:ascii="Georgia" w:hAnsi="Georgia"/>
                        </w:rPr>
                        <w:br/>
                      </w:r>
                      <w:r>
                        <w:rPr>
                          <w:rFonts w:ascii="Georgia" w:hAnsi="Georgia"/>
                          <w:color w:val="FF0000"/>
                        </w:rPr>
                        <w:t xml:space="preserve"> </w:t>
                      </w:r>
                    </w:p>
                    <w:p w14:paraId="362A4DA6" w14:textId="77777777" w:rsidR="006925F1" w:rsidRDefault="006925F1">
                      <w:pPr>
                        <w:spacing w:after="120" w:line="280" w:lineRule="exact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17F">
        <w:rPr>
          <w:rFonts w:ascii="Georgia" w:hAnsi="Georgia"/>
        </w:rPr>
        <w:t xml:space="preserve">Volume </w:t>
      </w:r>
      <w:r w:rsidR="009235E6">
        <w:rPr>
          <w:rFonts w:ascii="Georgia" w:hAnsi="Georgia"/>
        </w:rPr>
        <w:t>1</w:t>
      </w:r>
      <w:r w:rsidR="00FB5274">
        <w:rPr>
          <w:rFonts w:ascii="Georgia" w:hAnsi="Georgia"/>
        </w:rPr>
        <w:t>6</w:t>
      </w:r>
      <w:bookmarkStart w:id="0" w:name="_GoBack"/>
      <w:bookmarkEnd w:id="0"/>
      <w:r w:rsidR="0072661D">
        <w:rPr>
          <w:rFonts w:ascii="Georgia" w:hAnsi="Georgia"/>
        </w:rPr>
        <w:t xml:space="preserve">               </w:t>
      </w:r>
      <w:r w:rsidR="00EA4748">
        <w:rPr>
          <w:rFonts w:ascii="Georgia" w:hAnsi="Georgia"/>
        </w:rPr>
        <w:t xml:space="preserve"> </w:t>
      </w:r>
      <w:r w:rsidR="006B37AD">
        <w:rPr>
          <w:rFonts w:ascii="Georgia" w:hAnsi="Georgia"/>
        </w:rPr>
        <w:tab/>
      </w:r>
      <w:r w:rsidR="008412F3">
        <w:rPr>
          <w:rFonts w:ascii="Georgia" w:hAnsi="Georgia"/>
        </w:rPr>
        <w:t>August 30, 2017</w:t>
      </w:r>
    </w:p>
    <w:p w14:paraId="04AD236E" w14:textId="77777777" w:rsidR="00D6517F" w:rsidRDefault="00D6517F">
      <w:pPr>
        <w:rPr>
          <w:rFonts w:ascii="Georgia" w:hAnsi="Georgia"/>
        </w:rPr>
      </w:pPr>
    </w:p>
    <w:p w14:paraId="0134F653" w14:textId="77777777" w:rsidR="00D6517F" w:rsidRDefault="00D6517F">
      <w:pPr>
        <w:rPr>
          <w:rFonts w:ascii="Georgia" w:hAnsi="Georgia"/>
        </w:rPr>
      </w:pPr>
    </w:p>
    <w:p w14:paraId="67DA8CF1" w14:textId="77777777" w:rsidR="00D6517F" w:rsidRDefault="00D6517F">
      <w:pPr>
        <w:rPr>
          <w:rFonts w:ascii="Georgia" w:hAnsi="Georgia"/>
        </w:rPr>
      </w:pPr>
    </w:p>
    <w:p w14:paraId="465DDBA2" w14:textId="77777777" w:rsidR="00D6517F" w:rsidRDefault="00D6517F">
      <w:pPr>
        <w:rPr>
          <w:rFonts w:ascii="Georgia" w:hAnsi="Georgia"/>
        </w:rPr>
      </w:pPr>
    </w:p>
    <w:p w14:paraId="19BFB23E" w14:textId="77777777" w:rsidR="00D6517F" w:rsidRDefault="00D6517F">
      <w:pPr>
        <w:rPr>
          <w:rFonts w:ascii="Georgia" w:hAnsi="Georgia"/>
        </w:rPr>
      </w:pPr>
    </w:p>
    <w:p w14:paraId="6A25A693" w14:textId="77777777" w:rsidR="00D6517F" w:rsidRDefault="00D6517F">
      <w:pPr>
        <w:rPr>
          <w:rFonts w:ascii="Georgia" w:hAnsi="Georgia"/>
        </w:rPr>
      </w:pPr>
    </w:p>
    <w:p w14:paraId="41743C21" w14:textId="77777777" w:rsidR="00D6517F" w:rsidRDefault="00D6517F">
      <w:pPr>
        <w:rPr>
          <w:rFonts w:ascii="Georgia" w:hAnsi="Georgia"/>
        </w:rPr>
      </w:pPr>
    </w:p>
    <w:p w14:paraId="233398F4" w14:textId="77777777" w:rsidR="00D6517F" w:rsidRDefault="00D6517F">
      <w:pPr>
        <w:rPr>
          <w:rFonts w:ascii="Georgia" w:hAnsi="Georgia"/>
        </w:rPr>
      </w:pPr>
    </w:p>
    <w:p w14:paraId="0D7F8FC0" w14:textId="77777777" w:rsidR="00D6517F" w:rsidRDefault="00D6517F">
      <w:pPr>
        <w:rPr>
          <w:rFonts w:ascii="Georgia" w:hAnsi="Georgia"/>
        </w:rPr>
      </w:pPr>
    </w:p>
    <w:p w14:paraId="71BA7AAF" w14:textId="77777777" w:rsidR="00D6517F" w:rsidRDefault="00D6517F">
      <w:pPr>
        <w:rPr>
          <w:rFonts w:ascii="Georgia" w:hAnsi="Georgia"/>
        </w:rPr>
      </w:pPr>
    </w:p>
    <w:p w14:paraId="1A0185C9" w14:textId="77777777" w:rsidR="00D6517F" w:rsidRDefault="00D6517F">
      <w:pPr>
        <w:rPr>
          <w:rFonts w:ascii="Georgia" w:hAnsi="Georgia"/>
        </w:rPr>
      </w:pPr>
    </w:p>
    <w:p w14:paraId="47762D63" w14:textId="77777777" w:rsidR="00D6517F" w:rsidRDefault="00D6517F">
      <w:pPr>
        <w:rPr>
          <w:rFonts w:ascii="Georgia" w:hAnsi="Georgia"/>
        </w:rPr>
      </w:pPr>
    </w:p>
    <w:p w14:paraId="1BB7FFBD" w14:textId="77777777" w:rsidR="00D6517F" w:rsidRDefault="00D6517F">
      <w:pPr>
        <w:rPr>
          <w:rFonts w:ascii="Georgia" w:hAnsi="Georgia"/>
        </w:rPr>
      </w:pPr>
    </w:p>
    <w:p w14:paraId="7CDAC827" w14:textId="77777777" w:rsidR="00D6517F" w:rsidRDefault="00D6517F">
      <w:pPr>
        <w:rPr>
          <w:rFonts w:ascii="Georgia" w:hAnsi="Georgia"/>
        </w:rPr>
      </w:pPr>
    </w:p>
    <w:p w14:paraId="703D7FD8" w14:textId="77777777" w:rsidR="00D6517F" w:rsidRDefault="00D6517F">
      <w:pPr>
        <w:rPr>
          <w:rFonts w:ascii="Georgia" w:hAnsi="Georgia"/>
        </w:rPr>
      </w:pPr>
    </w:p>
    <w:p w14:paraId="025E6F18" w14:textId="77777777" w:rsidR="00D6517F" w:rsidRDefault="00D6517F">
      <w:pPr>
        <w:rPr>
          <w:rFonts w:ascii="Georgia" w:hAnsi="Georgia"/>
        </w:rPr>
      </w:pPr>
    </w:p>
    <w:p w14:paraId="7BD8954D" w14:textId="77777777" w:rsidR="00D6517F" w:rsidRDefault="00D6517F">
      <w:pPr>
        <w:rPr>
          <w:rFonts w:ascii="Georgia" w:hAnsi="Georgia"/>
        </w:rPr>
      </w:pPr>
    </w:p>
    <w:p w14:paraId="3EE4A3E9" w14:textId="77777777" w:rsidR="00D6517F" w:rsidRDefault="00D6517F">
      <w:pPr>
        <w:rPr>
          <w:rFonts w:ascii="Georgia" w:hAnsi="Georgia"/>
        </w:rPr>
      </w:pPr>
    </w:p>
    <w:p w14:paraId="6470F2A4" w14:textId="77777777" w:rsidR="00D6517F" w:rsidRDefault="00D6517F">
      <w:pPr>
        <w:rPr>
          <w:rFonts w:ascii="Georgia" w:hAnsi="Georgia"/>
        </w:rPr>
      </w:pPr>
    </w:p>
    <w:p w14:paraId="5C1964FA" w14:textId="77777777" w:rsidR="00D6517F" w:rsidRDefault="00D6517F">
      <w:pPr>
        <w:rPr>
          <w:rFonts w:ascii="Georgia" w:hAnsi="Georgia"/>
        </w:rPr>
      </w:pPr>
    </w:p>
    <w:p w14:paraId="5543BE22" w14:textId="77777777" w:rsidR="00D6517F" w:rsidRDefault="00D6517F">
      <w:pPr>
        <w:rPr>
          <w:rFonts w:ascii="Georgia" w:hAnsi="Georgia"/>
        </w:rPr>
      </w:pPr>
    </w:p>
    <w:p w14:paraId="22E20D19" w14:textId="77777777" w:rsidR="00D6517F" w:rsidRDefault="00DA5741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3D7AD6" wp14:editId="660EFFD7">
                <wp:simplePos x="0" y="0"/>
                <wp:positionH relativeFrom="column">
                  <wp:posOffset>-48260</wp:posOffset>
                </wp:positionH>
                <wp:positionV relativeFrom="paragraph">
                  <wp:posOffset>9170</wp:posOffset>
                </wp:positionV>
                <wp:extent cx="3314700" cy="43624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36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01B94" w14:textId="77777777" w:rsidR="006925F1" w:rsidRPr="00B64035" w:rsidRDefault="006925F1">
                            <w:pPr>
                              <w:pStyle w:val="Heading1-Elegant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B64035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What’s </w:t>
                            </w:r>
                            <w:proofErr w:type="gramStart"/>
                            <w:r w:rsidRPr="00B64035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Expected</w:t>
                            </w:r>
                            <w:proofErr w:type="gramEnd"/>
                            <w:r w:rsidRPr="00B64035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14:paraId="1B9ED2B6" w14:textId="1081E39A" w:rsidR="006925F1" w:rsidRPr="00B64035" w:rsidRDefault="006925F1">
                            <w:pPr>
                              <w:spacing w:after="120" w:line="280" w:lineRule="exact"/>
                              <w:rPr>
                                <w:rFonts w:ascii="Georgia" w:hAnsi="Georgia"/>
                              </w:rPr>
                            </w:pPr>
                            <w:r w:rsidRPr="00B64035">
                              <w:rPr>
                                <w:rFonts w:ascii="Georgia" w:hAnsi="Georgia"/>
                              </w:rPr>
                              <w:t xml:space="preserve">As usual, a major focus is on </w:t>
                            </w:r>
                            <w:r w:rsidR="00F356E3">
                              <w:rPr>
                                <w:rFonts w:ascii="Georgia" w:hAnsi="Georgia"/>
                              </w:rPr>
                              <w:t>the ability to think</w:t>
                            </w:r>
                            <w:r w:rsidRPr="00B64035">
                              <w:rPr>
                                <w:rFonts w:ascii="Georgia" w:hAnsi="Georgia"/>
                              </w:rPr>
                              <w:t xml:space="preserve">.  </w:t>
                            </w:r>
                            <w:r w:rsidR="00F356E3">
                              <w:rPr>
                                <w:rFonts w:ascii="Georgia" w:hAnsi="Georgia"/>
                              </w:rPr>
                              <w:t xml:space="preserve">With the increased reliance on technology, the authentic ability to REALLY think is becoming increasingly </w:t>
                            </w:r>
                            <w:proofErr w:type="gramStart"/>
                            <w:r w:rsidR="00F356E3">
                              <w:rPr>
                                <w:rFonts w:ascii="Georgia" w:hAnsi="Georgia"/>
                              </w:rPr>
                              <w:t>more rare</w:t>
                            </w:r>
                            <w:proofErr w:type="gramEnd"/>
                            <w:r w:rsidRPr="00B64035">
                              <w:rPr>
                                <w:rFonts w:ascii="Georgia" w:hAnsi="Georgia"/>
                              </w:rPr>
                              <w:t>.  My class goals are simple:</w:t>
                            </w:r>
                          </w:p>
                          <w:p w14:paraId="370650B5" w14:textId="77777777" w:rsidR="006925F1" w:rsidRPr="00B64035" w:rsidRDefault="006925F1">
                            <w:pPr>
                              <w:spacing w:after="120" w:line="280" w:lineRule="exact"/>
                              <w:rPr>
                                <w:rFonts w:ascii="Georgia" w:hAnsi="Georgia"/>
                              </w:rPr>
                            </w:pPr>
                            <w:r w:rsidRPr="00B64035">
                              <w:rPr>
                                <w:rFonts w:ascii="Georgia" w:hAnsi="Georgia"/>
                                <w:b/>
                              </w:rPr>
                              <w:t>Attend class</w:t>
                            </w:r>
                            <w:r w:rsidRPr="00B64035">
                              <w:rPr>
                                <w:rFonts w:ascii="Georgia" w:hAnsi="Georgia"/>
                              </w:rPr>
                              <w:t xml:space="preserve"> – It’s hard to succeed when you aren’t there to learn!  Make up work always seems twice as hard.</w:t>
                            </w:r>
                          </w:p>
                          <w:p w14:paraId="0852F943" w14:textId="77777777" w:rsidR="006925F1" w:rsidRPr="00B64035" w:rsidRDefault="006925F1">
                            <w:pPr>
                              <w:spacing w:after="120" w:line="280" w:lineRule="exact"/>
                              <w:rPr>
                                <w:rFonts w:ascii="Georgia" w:hAnsi="Georgia"/>
                              </w:rPr>
                            </w:pPr>
                            <w:r w:rsidRPr="00B64035">
                              <w:rPr>
                                <w:rFonts w:ascii="Georgia" w:hAnsi="Georgia"/>
                                <w:b/>
                              </w:rPr>
                              <w:t>Come prepared to learn</w:t>
                            </w:r>
                            <w:r w:rsidRPr="00B64035">
                              <w:rPr>
                                <w:rFonts w:ascii="Georgia" w:hAnsi="Georgia"/>
                              </w:rPr>
                              <w:t xml:space="preserve"> - I do my best to keep classes entertaining, but the students need to participate as well (asking questions and joining class discussions).  This also includes bringing their science materials every day.</w:t>
                            </w:r>
                          </w:p>
                          <w:p w14:paraId="72313A15" w14:textId="6CA2017F" w:rsidR="006925F1" w:rsidRPr="00B64035" w:rsidRDefault="006925F1">
                            <w:pPr>
                              <w:spacing w:after="120" w:line="280" w:lineRule="exact"/>
                              <w:rPr>
                                <w:rFonts w:ascii="Georgia" w:hAnsi="Georgia"/>
                              </w:rPr>
                            </w:pPr>
                            <w:r w:rsidRPr="00B64035">
                              <w:rPr>
                                <w:rFonts w:ascii="Georgia" w:hAnsi="Georgia"/>
                                <w:b/>
                              </w:rPr>
                              <w:t>Be honest</w:t>
                            </w:r>
                            <w:r w:rsidRPr="00B64035">
                              <w:rPr>
                                <w:rFonts w:ascii="Georgia" w:hAnsi="Georgia"/>
                              </w:rPr>
                              <w:t xml:space="preserve"> – Academic integrity is </w:t>
                            </w:r>
                            <w:r w:rsidR="00543765">
                              <w:rPr>
                                <w:rFonts w:ascii="Georgia" w:hAnsi="Georgia"/>
                                <w:b/>
                              </w:rPr>
                              <w:t>non-negotiable</w:t>
                            </w:r>
                            <w:r w:rsidRPr="00B64035">
                              <w:rPr>
                                <w:rFonts w:ascii="Georgia" w:hAnsi="Georgia"/>
                              </w:rPr>
                              <w:t xml:space="preserve"> in my classroom.    </w:t>
                            </w:r>
                          </w:p>
                          <w:p w14:paraId="658E210D" w14:textId="6205429E" w:rsidR="006925F1" w:rsidRPr="00B64035" w:rsidRDefault="006925F1">
                            <w:pPr>
                              <w:spacing w:after="120" w:line="280" w:lineRule="exact"/>
                              <w:rPr>
                                <w:rFonts w:ascii="Georgia" w:hAnsi="Georgia"/>
                              </w:rPr>
                            </w:pPr>
                            <w:r w:rsidRPr="00B64035">
                              <w:rPr>
                                <w:rFonts w:ascii="Georgia" w:hAnsi="Georgia"/>
                                <w:b/>
                              </w:rPr>
                              <w:t>Ask questions</w:t>
                            </w:r>
                            <w:r w:rsidRPr="00B64035">
                              <w:rPr>
                                <w:rFonts w:ascii="Georgia" w:hAnsi="Georgia"/>
                              </w:rPr>
                              <w:t xml:space="preserve"> – If you don’t understand something, or wish to know something, just ASK!   Please ask your student</w:t>
                            </w:r>
                            <w:r w:rsidR="00F356E3">
                              <w:rPr>
                                <w:rFonts w:ascii="Georgia" w:hAnsi="Georgia"/>
                              </w:rPr>
                              <w:t xml:space="preserve"> first</w:t>
                            </w:r>
                            <w:r w:rsidRPr="00B64035">
                              <w:rPr>
                                <w:rFonts w:ascii="Georgia" w:hAnsi="Georgia"/>
                              </w:rPr>
                              <w:t xml:space="preserve">, and if they can’t explain things, encourage them to </w:t>
                            </w:r>
                            <w:proofErr w:type="gramStart"/>
                            <w:r w:rsidRPr="00B64035">
                              <w:rPr>
                                <w:rFonts w:ascii="Georgia" w:hAnsi="Georgia"/>
                              </w:rPr>
                              <w:t>come</w:t>
                            </w:r>
                            <w:proofErr w:type="gramEnd"/>
                            <w:r w:rsidRPr="00B64035">
                              <w:rPr>
                                <w:rFonts w:ascii="Georgia" w:hAnsi="Georgia"/>
                              </w:rPr>
                              <w:t xml:space="preserve"> talk to me.  Self-advocacy needs to be learned before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the chaos of </w:t>
                            </w:r>
                            <w:r w:rsidRPr="00B64035">
                              <w:rPr>
                                <w:rFonts w:ascii="Georgia" w:hAnsi="Georgia"/>
                              </w:rPr>
                              <w:t>high school!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.8pt;margin-top:.7pt;width:261pt;height:3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kU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" filled="f" stroked="f">
                <v:textbox>
                  <w:txbxContent>
                    <w:p w14:paraId="47301B94" w14:textId="77777777" w:rsidR="006925F1" w:rsidRPr="00B64035" w:rsidRDefault="006925F1">
                      <w:pPr>
                        <w:pStyle w:val="Heading1-Elegant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B64035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What’s </w:t>
                      </w:r>
                      <w:proofErr w:type="gramStart"/>
                      <w:r w:rsidRPr="00B64035">
                        <w:rPr>
                          <w:rFonts w:ascii="Georgia" w:hAnsi="Georgia"/>
                          <w:sz w:val="32"/>
                          <w:szCs w:val="32"/>
                        </w:rPr>
                        <w:t>Expected</w:t>
                      </w:r>
                      <w:proofErr w:type="gramEnd"/>
                      <w:r w:rsidRPr="00B64035">
                        <w:rPr>
                          <w:rFonts w:ascii="Georgia" w:hAnsi="Georgia"/>
                          <w:sz w:val="32"/>
                          <w:szCs w:val="32"/>
                        </w:rPr>
                        <w:t>...</w:t>
                      </w:r>
                    </w:p>
                    <w:p w14:paraId="1B9ED2B6" w14:textId="1081E39A" w:rsidR="006925F1" w:rsidRPr="00B64035" w:rsidRDefault="006925F1">
                      <w:pPr>
                        <w:spacing w:after="120" w:line="280" w:lineRule="exact"/>
                        <w:rPr>
                          <w:rFonts w:ascii="Georgia" w:hAnsi="Georgia"/>
                        </w:rPr>
                      </w:pPr>
                      <w:r w:rsidRPr="00B64035">
                        <w:rPr>
                          <w:rFonts w:ascii="Georgia" w:hAnsi="Georgia"/>
                        </w:rPr>
                        <w:t xml:space="preserve">As usual, a major focus is on </w:t>
                      </w:r>
                      <w:r w:rsidR="00F356E3">
                        <w:rPr>
                          <w:rFonts w:ascii="Georgia" w:hAnsi="Georgia"/>
                        </w:rPr>
                        <w:t>the ability to think</w:t>
                      </w:r>
                      <w:r w:rsidRPr="00B64035">
                        <w:rPr>
                          <w:rFonts w:ascii="Georgia" w:hAnsi="Georgia"/>
                        </w:rPr>
                        <w:t xml:space="preserve">.  </w:t>
                      </w:r>
                      <w:r w:rsidR="00F356E3">
                        <w:rPr>
                          <w:rFonts w:ascii="Georgia" w:hAnsi="Georgia"/>
                        </w:rPr>
                        <w:t xml:space="preserve">With the increased reliance on technology, the authentic ability to REALLY think is becoming increasingly </w:t>
                      </w:r>
                      <w:proofErr w:type="gramStart"/>
                      <w:r w:rsidR="00F356E3">
                        <w:rPr>
                          <w:rFonts w:ascii="Georgia" w:hAnsi="Georgia"/>
                        </w:rPr>
                        <w:t>more rare</w:t>
                      </w:r>
                      <w:proofErr w:type="gramEnd"/>
                      <w:r w:rsidRPr="00B64035">
                        <w:rPr>
                          <w:rFonts w:ascii="Georgia" w:hAnsi="Georgia"/>
                        </w:rPr>
                        <w:t>.  My class goals are simple:</w:t>
                      </w:r>
                    </w:p>
                    <w:p w14:paraId="370650B5" w14:textId="77777777" w:rsidR="006925F1" w:rsidRPr="00B64035" w:rsidRDefault="006925F1">
                      <w:pPr>
                        <w:spacing w:after="120" w:line="280" w:lineRule="exact"/>
                        <w:rPr>
                          <w:rFonts w:ascii="Georgia" w:hAnsi="Georgia"/>
                        </w:rPr>
                      </w:pPr>
                      <w:r w:rsidRPr="00B64035">
                        <w:rPr>
                          <w:rFonts w:ascii="Georgia" w:hAnsi="Georgia"/>
                          <w:b/>
                        </w:rPr>
                        <w:t>Attend class</w:t>
                      </w:r>
                      <w:r w:rsidRPr="00B64035">
                        <w:rPr>
                          <w:rFonts w:ascii="Georgia" w:hAnsi="Georgia"/>
                        </w:rPr>
                        <w:t xml:space="preserve"> – It’s hard to succeed when you aren’t there to learn!  Make up work always seems twice as hard.</w:t>
                      </w:r>
                    </w:p>
                    <w:p w14:paraId="0852F943" w14:textId="77777777" w:rsidR="006925F1" w:rsidRPr="00B64035" w:rsidRDefault="006925F1">
                      <w:pPr>
                        <w:spacing w:after="120" w:line="280" w:lineRule="exact"/>
                        <w:rPr>
                          <w:rFonts w:ascii="Georgia" w:hAnsi="Georgia"/>
                        </w:rPr>
                      </w:pPr>
                      <w:r w:rsidRPr="00B64035">
                        <w:rPr>
                          <w:rFonts w:ascii="Georgia" w:hAnsi="Georgia"/>
                          <w:b/>
                        </w:rPr>
                        <w:t>Come prepared to learn</w:t>
                      </w:r>
                      <w:r w:rsidRPr="00B64035">
                        <w:rPr>
                          <w:rFonts w:ascii="Georgia" w:hAnsi="Georgia"/>
                        </w:rPr>
                        <w:t xml:space="preserve"> - I do my best to keep classes entertaining, but the students need to participate as well (asking questions and joining class discussions).  This also includes bringing their science materials every day.</w:t>
                      </w:r>
                    </w:p>
                    <w:p w14:paraId="72313A15" w14:textId="6CA2017F" w:rsidR="006925F1" w:rsidRPr="00B64035" w:rsidRDefault="006925F1">
                      <w:pPr>
                        <w:spacing w:after="120" w:line="280" w:lineRule="exact"/>
                        <w:rPr>
                          <w:rFonts w:ascii="Georgia" w:hAnsi="Georgia"/>
                        </w:rPr>
                      </w:pPr>
                      <w:r w:rsidRPr="00B64035">
                        <w:rPr>
                          <w:rFonts w:ascii="Georgia" w:hAnsi="Georgia"/>
                          <w:b/>
                        </w:rPr>
                        <w:t>Be honest</w:t>
                      </w:r>
                      <w:r w:rsidRPr="00B64035">
                        <w:rPr>
                          <w:rFonts w:ascii="Georgia" w:hAnsi="Georgia"/>
                        </w:rPr>
                        <w:t xml:space="preserve"> – Academic integrity is </w:t>
                      </w:r>
                      <w:r w:rsidR="00543765">
                        <w:rPr>
                          <w:rFonts w:ascii="Georgia" w:hAnsi="Georgia"/>
                          <w:b/>
                        </w:rPr>
                        <w:t>non-negotiable</w:t>
                      </w:r>
                      <w:r w:rsidRPr="00B64035">
                        <w:rPr>
                          <w:rFonts w:ascii="Georgia" w:hAnsi="Georgia"/>
                        </w:rPr>
                        <w:t xml:space="preserve"> in my classroom.    </w:t>
                      </w:r>
                    </w:p>
                    <w:p w14:paraId="658E210D" w14:textId="6205429E" w:rsidR="006925F1" w:rsidRPr="00B64035" w:rsidRDefault="006925F1">
                      <w:pPr>
                        <w:spacing w:after="120" w:line="280" w:lineRule="exact"/>
                        <w:rPr>
                          <w:rFonts w:ascii="Georgia" w:hAnsi="Georgia"/>
                        </w:rPr>
                      </w:pPr>
                      <w:r w:rsidRPr="00B64035">
                        <w:rPr>
                          <w:rFonts w:ascii="Georgia" w:hAnsi="Georgia"/>
                          <w:b/>
                        </w:rPr>
                        <w:t>Ask questions</w:t>
                      </w:r>
                      <w:r w:rsidRPr="00B64035">
                        <w:rPr>
                          <w:rFonts w:ascii="Georgia" w:hAnsi="Georgia"/>
                        </w:rPr>
                        <w:t xml:space="preserve"> – If you don’t understand something, or wish to know something, just ASK!   Please ask your student</w:t>
                      </w:r>
                      <w:r w:rsidR="00F356E3">
                        <w:rPr>
                          <w:rFonts w:ascii="Georgia" w:hAnsi="Georgia"/>
                        </w:rPr>
                        <w:t xml:space="preserve"> first</w:t>
                      </w:r>
                      <w:r w:rsidRPr="00B64035">
                        <w:rPr>
                          <w:rFonts w:ascii="Georgia" w:hAnsi="Georgia"/>
                        </w:rPr>
                        <w:t xml:space="preserve">, and if they can’t explain things, encourage them to </w:t>
                      </w:r>
                      <w:proofErr w:type="gramStart"/>
                      <w:r w:rsidRPr="00B64035">
                        <w:rPr>
                          <w:rFonts w:ascii="Georgia" w:hAnsi="Georgia"/>
                        </w:rPr>
                        <w:t>come</w:t>
                      </w:r>
                      <w:proofErr w:type="gramEnd"/>
                      <w:r w:rsidRPr="00B64035">
                        <w:rPr>
                          <w:rFonts w:ascii="Georgia" w:hAnsi="Georgia"/>
                        </w:rPr>
                        <w:t xml:space="preserve"> talk to me.  Self-advocacy needs to be learned before </w:t>
                      </w:r>
                      <w:r>
                        <w:rPr>
                          <w:rFonts w:ascii="Georgia" w:hAnsi="Georgia"/>
                        </w:rPr>
                        <w:t xml:space="preserve">the chaos of </w:t>
                      </w:r>
                      <w:r w:rsidRPr="00B64035">
                        <w:rPr>
                          <w:rFonts w:ascii="Georgia" w:hAnsi="Georgia"/>
                        </w:rPr>
                        <w:t>high school!</w:t>
                      </w:r>
                    </w:p>
                  </w:txbxContent>
                </v:textbox>
              </v:shape>
            </w:pict>
          </mc:Fallback>
        </mc:AlternateContent>
      </w:r>
    </w:p>
    <w:p w14:paraId="551D3D64" w14:textId="77777777" w:rsidR="00D6517F" w:rsidRDefault="00D6517F">
      <w:pPr>
        <w:rPr>
          <w:rFonts w:ascii="Georgia" w:hAnsi="Georgia"/>
        </w:rPr>
      </w:pPr>
    </w:p>
    <w:p w14:paraId="5DC8FFD7" w14:textId="77777777" w:rsidR="00D6517F" w:rsidRDefault="00D6517F">
      <w:pPr>
        <w:rPr>
          <w:rFonts w:ascii="Georgia" w:hAnsi="Georgia"/>
        </w:rPr>
      </w:pPr>
    </w:p>
    <w:p w14:paraId="030BC522" w14:textId="77777777" w:rsidR="00D6517F" w:rsidRDefault="00D6517F">
      <w:pPr>
        <w:rPr>
          <w:rFonts w:ascii="Georgia" w:hAnsi="Georgia"/>
        </w:rPr>
      </w:pPr>
    </w:p>
    <w:p w14:paraId="75965DA6" w14:textId="77777777" w:rsidR="00D6517F" w:rsidRDefault="00D6517F">
      <w:pPr>
        <w:rPr>
          <w:rFonts w:ascii="Georgia" w:hAnsi="Georgia"/>
        </w:rPr>
      </w:pPr>
    </w:p>
    <w:p w14:paraId="2493A145" w14:textId="77777777" w:rsidR="00D6517F" w:rsidRDefault="00D6517F">
      <w:pPr>
        <w:rPr>
          <w:rFonts w:ascii="Georgia" w:hAnsi="Georgia"/>
        </w:rPr>
      </w:pPr>
    </w:p>
    <w:p w14:paraId="4E9E9720" w14:textId="77777777" w:rsidR="00D6517F" w:rsidRDefault="00D6517F">
      <w:pPr>
        <w:rPr>
          <w:rFonts w:ascii="Georgia" w:hAnsi="Georgia"/>
        </w:rPr>
      </w:pPr>
    </w:p>
    <w:p w14:paraId="35189645" w14:textId="77777777" w:rsidR="00D6517F" w:rsidRDefault="00D6517F">
      <w:pPr>
        <w:rPr>
          <w:rFonts w:ascii="Georgia" w:hAnsi="Georgia"/>
        </w:rPr>
      </w:pPr>
    </w:p>
    <w:p w14:paraId="0B49A146" w14:textId="77777777" w:rsidR="00D6517F" w:rsidRDefault="00D6517F">
      <w:pPr>
        <w:rPr>
          <w:rFonts w:ascii="Georgia" w:hAnsi="Georgia"/>
        </w:rPr>
      </w:pPr>
    </w:p>
    <w:p w14:paraId="22BCA37E" w14:textId="77777777" w:rsidR="00D6517F" w:rsidRDefault="00D6517F">
      <w:pPr>
        <w:rPr>
          <w:rFonts w:ascii="Georgia" w:hAnsi="Georgia"/>
        </w:rPr>
      </w:pPr>
    </w:p>
    <w:p w14:paraId="39D8E0EE" w14:textId="7855785E" w:rsidR="00D6517F" w:rsidRDefault="00DA5741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F13AB9" wp14:editId="12BDE8EA">
                <wp:simplePos x="0" y="0"/>
                <wp:positionH relativeFrom="column">
                  <wp:posOffset>3494405</wp:posOffset>
                </wp:positionH>
                <wp:positionV relativeFrom="paragraph">
                  <wp:posOffset>48895</wp:posOffset>
                </wp:positionV>
                <wp:extent cx="3200400" cy="863219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63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75.15pt;margin-top:3.85pt;width:252pt;height:67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" filled="f" stroked="f">
                <v:textbox>
                  <w:txbxContent/>
                </v:textbox>
              </v:shape>
            </w:pict>
          </mc:Fallback>
        </mc:AlternateContent>
      </w:r>
    </w:p>
    <w:p w14:paraId="5039E13A" w14:textId="77777777" w:rsidR="00D6517F" w:rsidRDefault="00D6517F">
      <w:pPr>
        <w:rPr>
          <w:rFonts w:ascii="Georgia" w:hAnsi="Georgia"/>
        </w:rPr>
      </w:pPr>
    </w:p>
    <w:p w14:paraId="578254F2" w14:textId="77777777" w:rsidR="00D6517F" w:rsidRDefault="00D6517F">
      <w:pPr>
        <w:rPr>
          <w:rFonts w:ascii="Georgia" w:hAnsi="Georgia"/>
        </w:rPr>
      </w:pPr>
    </w:p>
    <w:p w14:paraId="3E01B0D0" w14:textId="77777777" w:rsidR="00D6517F" w:rsidRDefault="00D6517F">
      <w:pPr>
        <w:rPr>
          <w:rFonts w:ascii="Georgia" w:hAnsi="Georgia"/>
        </w:rPr>
      </w:pPr>
    </w:p>
    <w:p w14:paraId="61E900CA" w14:textId="77777777" w:rsidR="00D6517F" w:rsidRDefault="00D6517F">
      <w:pPr>
        <w:rPr>
          <w:rFonts w:ascii="Georgia" w:hAnsi="Georgia"/>
        </w:rPr>
      </w:pPr>
    </w:p>
    <w:p w14:paraId="42D02E6F" w14:textId="77777777" w:rsidR="00D6517F" w:rsidRDefault="00D6517F">
      <w:pPr>
        <w:rPr>
          <w:rFonts w:ascii="Georgia" w:hAnsi="Georgia"/>
        </w:rPr>
      </w:pPr>
    </w:p>
    <w:p w14:paraId="47922520" w14:textId="77777777" w:rsidR="00D6517F" w:rsidRDefault="00D6517F">
      <w:pPr>
        <w:rPr>
          <w:rFonts w:ascii="Georgia" w:hAnsi="Georgia"/>
        </w:rPr>
      </w:pPr>
    </w:p>
    <w:p w14:paraId="4CA71D6F" w14:textId="77777777" w:rsidR="00D6517F" w:rsidRDefault="00D6517F">
      <w:pPr>
        <w:rPr>
          <w:rFonts w:ascii="Georgia" w:hAnsi="Georgia"/>
        </w:rPr>
      </w:pPr>
    </w:p>
    <w:p w14:paraId="4220F8E0" w14:textId="01F7993A" w:rsidR="00D6517F" w:rsidRDefault="00F356E3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6ADAE8" wp14:editId="1A9D1E3F">
                <wp:simplePos x="0" y="0"/>
                <wp:positionH relativeFrom="column">
                  <wp:posOffset>3495040</wp:posOffset>
                </wp:positionH>
                <wp:positionV relativeFrom="paragraph">
                  <wp:posOffset>37465</wp:posOffset>
                </wp:positionV>
                <wp:extent cx="3543300" cy="2589530"/>
                <wp:effectExtent l="0" t="0" r="0" b="12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8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B6D60" w14:textId="77777777" w:rsidR="005F2A78" w:rsidRDefault="005F2A78" w:rsidP="005F2A78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6F06C538" w14:textId="5354FEFE" w:rsidR="006925F1" w:rsidRDefault="006925F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Grading Policy</w:t>
                            </w:r>
                            <w:r w:rsidR="005F2A7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8</w:t>
                            </w:r>
                            <w:r w:rsidR="005F2A78" w:rsidRPr="005F2A78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F2A7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Grade</w:t>
                            </w:r>
                          </w:p>
                          <w:p w14:paraId="71C8E702" w14:textId="77777777" w:rsidR="006925F1" w:rsidRDefault="006925F1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Major Tests/Projects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 w:rsidR="00DA5741">
                              <w:rPr>
                                <w:rFonts w:ascii="Georgia" w:hAnsi="Georgia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0%</w:t>
                            </w:r>
                          </w:p>
                          <w:p w14:paraId="435326B2" w14:textId="77777777" w:rsidR="006925F1" w:rsidRDefault="00DA5741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Daily Work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  <w:t>4</w:t>
                            </w:r>
                            <w:r w:rsidR="006925F1">
                              <w:rPr>
                                <w:rFonts w:ascii="Georgia" w:hAnsi="Georgia"/>
                                <w:b/>
                              </w:rPr>
                              <w:t>0%</w:t>
                            </w:r>
                          </w:p>
                          <w:p w14:paraId="635F9E80" w14:textId="57256E8A" w:rsidR="006925F1" w:rsidRDefault="006925F1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66508B69" w14:textId="274FB473" w:rsidR="006925F1" w:rsidRDefault="00DA5741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The</w:t>
                            </w:r>
                            <w:r w:rsidR="006925F1" w:rsidRPr="00A70BF4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6925F1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8</w:t>
                            </w:r>
                            <w:r w:rsidR="006925F1" w:rsidRPr="006925F1">
                              <w:rPr>
                                <w:rFonts w:ascii="Georgia" w:hAnsi="Georgia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925F1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 xml:space="preserve"> grade science philosophy</w:t>
                            </w:r>
                            <w:r w:rsidR="006925F1" w:rsidRPr="00A70BF4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…</w:t>
                            </w:r>
                            <w:r w:rsidR="006925F1" w:rsidRPr="00A70BF4"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  <w:r w:rsidR="0013137A" w:rsidRPr="0013137A">
                              <w:rPr>
                                <w:rFonts w:ascii="Georgia" w:hAnsi="Georgia" w:cs="Arial"/>
                                <w:color w:val="000000"/>
                              </w:rPr>
                              <w:t xml:space="preserve">Students wishing to improve a major grade </w:t>
                            </w:r>
                            <w:r w:rsidR="0013137A">
                              <w:rPr>
                                <w:rFonts w:ascii="Georgia" w:hAnsi="Georgia" w:cs="Arial"/>
                                <w:color w:val="000000"/>
                              </w:rPr>
                              <w:t>will</w:t>
                            </w:r>
                            <w:r w:rsidR="0013137A" w:rsidRPr="0013137A">
                              <w:rPr>
                                <w:rFonts w:ascii="Georgia" w:hAnsi="Georgia" w:cs="Arial"/>
                                <w:color w:val="000000"/>
                              </w:rPr>
                              <w:t xml:space="preserve"> have the opportunity to demonstrate mastery through retesting upon evidence of relearning. </w:t>
                            </w:r>
                            <w:r w:rsidR="0013137A">
                              <w:rPr>
                                <w:rFonts w:ascii="Georgia" w:hAnsi="Georgia" w:cs="Arial"/>
                                <w:color w:val="000000"/>
                              </w:rPr>
                              <w:t xml:space="preserve"> Students will need to see me to begin the grade r</w:t>
                            </w:r>
                            <w:r w:rsidR="0013137A" w:rsidRPr="0013137A">
                              <w:rPr>
                                <w:rFonts w:ascii="Georgia" w:hAnsi="Georgia" w:cs="Arial"/>
                              </w:rPr>
                              <w:t>ecovery process.</w:t>
                            </w:r>
                            <w:r w:rsidR="0013137A" w:rsidRPr="0013137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925F1" w:rsidRPr="0013137A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13137A" w:rsidRPr="0013137A">
                              <w:rPr>
                                <w:rFonts w:ascii="Georgia" w:hAnsi="Georgia"/>
                              </w:rPr>
                              <w:t>Any missing work will be entered as a zero.  Any zero can be replaced upon completion of the missing assignments or a substitute assessment.  If too many grades are missing, the overall term grade will be changed to an INCOMPLETE, which can make a student ineligible for extra-curricular activities.</w:t>
                            </w:r>
                            <w:r w:rsidR="005F2A78"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</w:p>
                          <w:p w14:paraId="520E9127" w14:textId="77777777" w:rsidR="005F2A78" w:rsidRDefault="005F2A78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13E36A06" w14:textId="77777777" w:rsidR="005F2A78" w:rsidRDefault="005F2A78">
                            <w:pPr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</w:p>
                          <w:p w14:paraId="3B011F19" w14:textId="77777777" w:rsidR="0013137A" w:rsidRDefault="0013137A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3512E7C3" w14:textId="77777777" w:rsidR="006925F1" w:rsidRDefault="006925F1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3151E9F9" w14:textId="77777777" w:rsidR="006925F1" w:rsidRDefault="00692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5.2pt;margin-top:2.95pt;width:279pt;height:20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afD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" filled="f" stroked="f">
                <v:textbox>
                  <w:txbxContent>
                    <w:p w14:paraId="0F6B6D60" w14:textId="77777777" w:rsidR="005F2A78" w:rsidRDefault="005F2A78" w:rsidP="005F2A78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  <w:p w14:paraId="6F06C538" w14:textId="5354FEFE" w:rsidR="006925F1" w:rsidRDefault="006925F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Grading Policy</w:t>
                      </w:r>
                      <w:r w:rsidR="005F2A78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– 8</w:t>
                      </w:r>
                      <w:r w:rsidR="005F2A78" w:rsidRPr="005F2A78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="005F2A78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Grade</w:t>
                      </w:r>
                    </w:p>
                    <w:p w14:paraId="71C8E702" w14:textId="77777777" w:rsidR="006925F1" w:rsidRDefault="006925F1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Major Tests/Projects</w:t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 w:rsidR="00DA5741">
                        <w:rPr>
                          <w:rFonts w:ascii="Georgia" w:hAnsi="Georgia"/>
                          <w:b/>
                        </w:rPr>
                        <w:t>6</w:t>
                      </w:r>
                      <w:r>
                        <w:rPr>
                          <w:rFonts w:ascii="Georgia" w:hAnsi="Georgia"/>
                          <w:b/>
                        </w:rPr>
                        <w:t>0%</w:t>
                      </w:r>
                    </w:p>
                    <w:p w14:paraId="435326B2" w14:textId="77777777" w:rsidR="006925F1" w:rsidRDefault="00DA5741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Daily Work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  <w:t>4</w:t>
                      </w:r>
                      <w:r w:rsidR="006925F1">
                        <w:rPr>
                          <w:rFonts w:ascii="Georgia" w:hAnsi="Georgia"/>
                          <w:b/>
                        </w:rPr>
                        <w:t>0%</w:t>
                      </w:r>
                    </w:p>
                    <w:p w14:paraId="635F9E80" w14:textId="57256E8A" w:rsidR="006925F1" w:rsidRDefault="006925F1">
                      <w:pPr>
                        <w:rPr>
                          <w:rFonts w:ascii="Georgia" w:hAnsi="Georgia"/>
                        </w:rPr>
                      </w:pPr>
                    </w:p>
                    <w:p w14:paraId="66508B69" w14:textId="274FB473" w:rsidR="006925F1" w:rsidRDefault="00DA5741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  <w:u w:val="single"/>
                        </w:rPr>
                        <w:t>The</w:t>
                      </w:r>
                      <w:r w:rsidR="006925F1" w:rsidRPr="00A70BF4">
                        <w:rPr>
                          <w:rFonts w:ascii="Georgia" w:hAnsi="Georgia"/>
                          <w:b/>
                          <w:u w:val="single"/>
                        </w:rPr>
                        <w:t xml:space="preserve"> </w:t>
                      </w:r>
                      <w:r w:rsidR="006925F1">
                        <w:rPr>
                          <w:rFonts w:ascii="Georgia" w:hAnsi="Georgia"/>
                          <w:b/>
                          <w:u w:val="single"/>
                        </w:rPr>
                        <w:t>8</w:t>
                      </w:r>
                      <w:r w:rsidR="006925F1" w:rsidRPr="006925F1">
                        <w:rPr>
                          <w:rFonts w:ascii="Georgia" w:hAnsi="Georgia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6925F1">
                        <w:rPr>
                          <w:rFonts w:ascii="Georgia" w:hAnsi="Georgia"/>
                          <w:b/>
                          <w:u w:val="single"/>
                        </w:rPr>
                        <w:t xml:space="preserve"> grade science philosophy</w:t>
                      </w:r>
                      <w:r w:rsidR="006925F1" w:rsidRPr="00A70BF4">
                        <w:rPr>
                          <w:rFonts w:ascii="Georgia" w:hAnsi="Georgia"/>
                          <w:b/>
                          <w:u w:val="single"/>
                        </w:rPr>
                        <w:t>…</w:t>
                      </w:r>
                      <w:r w:rsidR="006925F1" w:rsidRPr="00A70BF4">
                        <w:rPr>
                          <w:rFonts w:ascii="Georgia" w:hAnsi="Georgia"/>
                        </w:rPr>
                        <w:t xml:space="preserve">  </w:t>
                      </w:r>
                      <w:r w:rsidR="0013137A" w:rsidRPr="0013137A">
                        <w:rPr>
                          <w:rFonts w:ascii="Georgia" w:hAnsi="Georgia" w:cs="Arial"/>
                          <w:color w:val="000000"/>
                        </w:rPr>
                        <w:t xml:space="preserve">Students wishing to improve a major grade </w:t>
                      </w:r>
                      <w:r w:rsidR="0013137A">
                        <w:rPr>
                          <w:rFonts w:ascii="Georgia" w:hAnsi="Georgia" w:cs="Arial"/>
                          <w:color w:val="000000"/>
                        </w:rPr>
                        <w:t>will</w:t>
                      </w:r>
                      <w:r w:rsidR="0013137A" w:rsidRPr="0013137A">
                        <w:rPr>
                          <w:rFonts w:ascii="Georgia" w:hAnsi="Georgia" w:cs="Arial"/>
                          <w:color w:val="000000"/>
                        </w:rPr>
                        <w:t xml:space="preserve"> have the opportunity to demonstrate mastery through retesting upon evidence of relearning. </w:t>
                      </w:r>
                      <w:r w:rsidR="0013137A">
                        <w:rPr>
                          <w:rFonts w:ascii="Georgia" w:hAnsi="Georgia" w:cs="Arial"/>
                          <w:color w:val="000000"/>
                        </w:rPr>
                        <w:t xml:space="preserve"> Students will need to see me to begin the grade r</w:t>
                      </w:r>
                      <w:r w:rsidR="0013137A" w:rsidRPr="0013137A">
                        <w:rPr>
                          <w:rFonts w:ascii="Georgia" w:hAnsi="Georgia" w:cs="Arial"/>
                        </w:rPr>
                        <w:t>ecovery process.</w:t>
                      </w:r>
                      <w:r w:rsidR="0013137A" w:rsidRPr="0013137A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="006925F1" w:rsidRPr="0013137A">
                        <w:rPr>
                          <w:rFonts w:ascii="Georgia" w:hAnsi="Georgia"/>
                        </w:rPr>
                        <w:t xml:space="preserve"> </w:t>
                      </w:r>
                      <w:r w:rsidR="0013137A" w:rsidRPr="0013137A">
                        <w:rPr>
                          <w:rFonts w:ascii="Georgia" w:hAnsi="Georgia"/>
                        </w:rPr>
                        <w:t>Any missing work will be entered as a zero.  Any zero can be replaced upon completion of the missing assignments or a substitute assessment.  If too many grades are missing, the overall term grade will be changed to an INCOMPLETE, which can make a student ineligible for extra-curricular activities.</w:t>
                      </w:r>
                      <w:r w:rsidR="005F2A78">
                        <w:rPr>
                          <w:rFonts w:ascii="Georgia" w:hAnsi="Georgia"/>
                        </w:rPr>
                        <w:t xml:space="preserve">  </w:t>
                      </w:r>
                    </w:p>
                    <w:p w14:paraId="520E9127" w14:textId="77777777" w:rsidR="005F2A78" w:rsidRDefault="005F2A78">
                      <w:pPr>
                        <w:rPr>
                          <w:rFonts w:ascii="Georgia" w:hAnsi="Georgia"/>
                        </w:rPr>
                      </w:pPr>
                    </w:p>
                    <w:p w14:paraId="13E36A06" w14:textId="77777777" w:rsidR="005F2A78" w:rsidRDefault="005F2A78">
                      <w:pPr>
                        <w:rPr>
                          <w:rFonts w:ascii="Georgia" w:hAnsi="Georgia"/>
                          <w:color w:val="FF0000"/>
                        </w:rPr>
                      </w:pPr>
                    </w:p>
                    <w:p w14:paraId="3B011F19" w14:textId="77777777" w:rsidR="0013137A" w:rsidRDefault="0013137A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3512E7C3" w14:textId="77777777" w:rsidR="006925F1" w:rsidRDefault="006925F1">
                      <w:pPr>
                        <w:rPr>
                          <w:rFonts w:ascii="Georgia" w:hAnsi="Georgia"/>
                        </w:rPr>
                      </w:pPr>
                    </w:p>
                    <w:p w14:paraId="3151E9F9" w14:textId="77777777" w:rsidR="006925F1" w:rsidRDefault="006925F1"/>
                  </w:txbxContent>
                </v:textbox>
              </v:shape>
            </w:pict>
          </mc:Fallback>
        </mc:AlternateContent>
      </w:r>
    </w:p>
    <w:p w14:paraId="05F88325" w14:textId="77777777" w:rsidR="00D6517F" w:rsidRDefault="00D6517F">
      <w:pPr>
        <w:rPr>
          <w:rFonts w:ascii="Georgia" w:hAnsi="Georgia"/>
        </w:rPr>
      </w:pPr>
    </w:p>
    <w:p w14:paraId="29CBC6C9" w14:textId="77777777" w:rsidR="00D6517F" w:rsidRDefault="00D6517F">
      <w:pPr>
        <w:rPr>
          <w:rFonts w:ascii="Georgia" w:hAnsi="Georgia"/>
        </w:rPr>
      </w:pPr>
    </w:p>
    <w:p w14:paraId="0995C42C" w14:textId="77777777" w:rsidR="00D6517F" w:rsidRDefault="00D6517F">
      <w:pPr>
        <w:rPr>
          <w:rFonts w:ascii="Georgia" w:hAnsi="Georgia"/>
        </w:rPr>
      </w:pPr>
    </w:p>
    <w:p w14:paraId="51937379" w14:textId="77777777" w:rsidR="00D6517F" w:rsidRDefault="00D6517F">
      <w:pPr>
        <w:rPr>
          <w:rFonts w:ascii="Georgia" w:hAnsi="Georgia"/>
        </w:rPr>
      </w:pPr>
    </w:p>
    <w:p w14:paraId="20C1B83C" w14:textId="77777777" w:rsidR="00D6517F" w:rsidRDefault="00D6517F">
      <w:pPr>
        <w:rPr>
          <w:rFonts w:ascii="Georgia" w:hAnsi="Georgia"/>
        </w:rPr>
      </w:pPr>
    </w:p>
    <w:p w14:paraId="42C59004" w14:textId="77777777" w:rsidR="00D6517F" w:rsidRDefault="00D6517F">
      <w:pPr>
        <w:rPr>
          <w:rFonts w:ascii="Georgia" w:hAnsi="Georgia"/>
        </w:rPr>
      </w:pPr>
    </w:p>
    <w:p w14:paraId="3032C877" w14:textId="77777777" w:rsidR="00D6517F" w:rsidRDefault="00D6517F">
      <w:pPr>
        <w:rPr>
          <w:rFonts w:ascii="Georgia" w:hAnsi="Georgia"/>
        </w:rPr>
      </w:pPr>
    </w:p>
    <w:p w14:paraId="27413CFF" w14:textId="77777777" w:rsidR="00D6517F" w:rsidRDefault="00D6517F">
      <w:pPr>
        <w:rPr>
          <w:rFonts w:ascii="Georgia" w:hAnsi="Georgia"/>
        </w:rPr>
      </w:pPr>
    </w:p>
    <w:p w14:paraId="0CCDCC38" w14:textId="77777777" w:rsidR="00D6517F" w:rsidRDefault="00D6517F">
      <w:pPr>
        <w:rPr>
          <w:rFonts w:ascii="Georgia" w:hAnsi="Georgia"/>
        </w:rPr>
      </w:pPr>
    </w:p>
    <w:p w14:paraId="4E20420E" w14:textId="77777777" w:rsidR="00D6517F" w:rsidRDefault="00D6517F">
      <w:pPr>
        <w:rPr>
          <w:rFonts w:ascii="Georgia" w:hAnsi="Georgia"/>
        </w:rPr>
      </w:pPr>
    </w:p>
    <w:p w14:paraId="4692F864" w14:textId="77777777" w:rsidR="00D6517F" w:rsidRDefault="00DA5741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86952E" wp14:editId="59D723A1">
                <wp:simplePos x="0" y="0"/>
                <wp:positionH relativeFrom="column">
                  <wp:posOffset>-48895</wp:posOffset>
                </wp:positionH>
                <wp:positionV relativeFrom="paragraph">
                  <wp:posOffset>51435</wp:posOffset>
                </wp:positionV>
                <wp:extent cx="3429000" cy="933450"/>
                <wp:effectExtent l="0" t="0" r="0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33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9673E" w14:textId="77777777" w:rsidR="006925F1" w:rsidRDefault="006925F1" w:rsidP="00527F20">
                            <w:pPr>
                              <w:pStyle w:val="ListParagraph"/>
                            </w:pPr>
                            <w:r>
                              <w:t>Contact me!</w:t>
                            </w:r>
                          </w:p>
                          <w:p w14:paraId="35FABAAC" w14:textId="77777777" w:rsidR="006925F1" w:rsidRDefault="006925F1" w:rsidP="00527F20">
                            <w:pPr>
                              <w:pStyle w:val="ListParagraph"/>
                            </w:pPr>
                            <w:r w:rsidRPr="00527F20">
                              <w:t>Website:  http://wrmstwhite.weebly.com/</w:t>
                            </w:r>
                          </w:p>
                          <w:p w14:paraId="6ED829C7" w14:textId="77777777" w:rsidR="006925F1" w:rsidRPr="00357E8D" w:rsidRDefault="006925F1" w:rsidP="00527F20">
                            <w:pPr>
                              <w:pStyle w:val="ListParagraph"/>
                            </w:pPr>
                            <w:r>
                              <w:t xml:space="preserve">Email:         </w:t>
                            </w:r>
                            <w:r w:rsidRPr="00357E8D">
                              <w:t xml:space="preserve"> </w:t>
                            </w:r>
                            <w:hyperlink r:id="rId8" w:history="1">
                              <w:r w:rsidRPr="00357E8D">
                                <w:rPr>
                                  <w:rStyle w:val="Hyperlink"/>
                                  <w:color w:val="000000"/>
                                  <w:sz w:val="24"/>
                                  <w:szCs w:val="24"/>
                                </w:rPr>
                                <w:t>twhite@eanesisd.net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1" type="#_x0000_t202" style="position:absolute;margin-left:-3.8pt;margin-top:4.05pt;width:270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" fillcolor="silver" stroked="f">
                <v:textbox>
                  <w:txbxContent>
                    <w:p w14:paraId="77F9673E" w14:textId="77777777" w:rsidR="006925F1" w:rsidRDefault="006925F1" w:rsidP="00527F20">
                      <w:pPr>
                        <w:pStyle w:val="ListParagraph"/>
                      </w:pPr>
                      <w:r>
                        <w:t>Contact me!</w:t>
                      </w:r>
                    </w:p>
                    <w:p w14:paraId="35FABAAC" w14:textId="77777777" w:rsidR="006925F1" w:rsidRDefault="006925F1" w:rsidP="00527F20">
                      <w:pPr>
                        <w:pStyle w:val="ListParagraph"/>
                      </w:pPr>
                      <w:r w:rsidRPr="00527F20">
                        <w:t>Website:  http://wrmstwhite.weebly.com/</w:t>
                      </w:r>
                    </w:p>
                    <w:p w14:paraId="6ED829C7" w14:textId="77777777" w:rsidR="006925F1" w:rsidRPr="00357E8D" w:rsidRDefault="006925F1" w:rsidP="00527F20">
                      <w:pPr>
                        <w:pStyle w:val="ListParagraph"/>
                      </w:pPr>
                      <w:r>
                        <w:t xml:space="preserve">Email:         </w:t>
                      </w:r>
                      <w:r w:rsidRPr="00357E8D">
                        <w:t xml:space="preserve"> </w:t>
                      </w:r>
                      <w:hyperlink r:id="rId9" w:history="1">
                        <w:r w:rsidRPr="00357E8D">
                          <w:rPr>
                            <w:rStyle w:val="Hyperlink"/>
                            <w:color w:val="000000"/>
                            <w:sz w:val="24"/>
                            <w:szCs w:val="24"/>
                          </w:rPr>
                          <w:t>twhite@eanesisd.net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F4FDDFC" w14:textId="77777777" w:rsidR="00D6517F" w:rsidRDefault="00D6517F">
      <w:pPr>
        <w:rPr>
          <w:rFonts w:ascii="Georgia" w:hAnsi="Georgia"/>
        </w:rPr>
      </w:pPr>
    </w:p>
    <w:p w14:paraId="0603D53B" w14:textId="77777777" w:rsidR="00D6517F" w:rsidRDefault="00D6517F">
      <w:pPr>
        <w:rPr>
          <w:rFonts w:ascii="Georgia" w:hAnsi="Georgia"/>
        </w:rPr>
      </w:pPr>
    </w:p>
    <w:p w14:paraId="5C17F340" w14:textId="77777777" w:rsidR="00372F5B" w:rsidRDefault="00372F5B" w:rsidP="00372F5B">
      <w:pPr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</w:rPr>
        <w:br w:type="page"/>
      </w:r>
      <w:r w:rsidRPr="005E2969">
        <w:rPr>
          <w:rFonts w:ascii="Georgia" w:hAnsi="Georgia"/>
          <w:b/>
          <w:sz w:val="32"/>
          <w:szCs w:val="32"/>
          <w:u w:val="single"/>
        </w:rPr>
        <w:lastRenderedPageBreak/>
        <w:t xml:space="preserve">Tips for Helping </w:t>
      </w:r>
      <w:r w:rsidR="005E2969" w:rsidRPr="005E2969">
        <w:rPr>
          <w:rFonts w:ascii="Georgia" w:hAnsi="Georgia"/>
          <w:b/>
          <w:sz w:val="32"/>
          <w:szCs w:val="32"/>
          <w:u w:val="single"/>
        </w:rPr>
        <w:t>Y</w:t>
      </w:r>
      <w:r w:rsidRPr="005E2969">
        <w:rPr>
          <w:rFonts w:ascii="Georgia" w:hAnsi="Georgia"/>
          <w:b/>
          <w:sz w:val="32"/>
          <w:szCs w:val="32"/>
          <w:u w:val="single"/>
        </w:rPr>
        <w:t>our Child Have a Successful Academic Year</w:t>
      </w:r>
    </w:p>
    <w:p w14:paraId="1DDBCEA5" w14:textId="77777777" w:rsidR="005E2969" w:rsidRDefault="005E2969" w:rsidP="00372F5B">
      <w:pPr>
        <w:jc w:val="center"/>
        <w:rPr>
          <w:rFonts w:ascii="Georgia" w:hAnsi="Georgia"/>
          <w:b/>
          <w:sz w:val="32"/>
          <w:szCs w:val="32"/>
          <w:u w:val="single"/>
        </w:rPr>
      </w:pPr>
    </w:p>
    <w:p w14:paraId="1493551A" w14:textId="77777777" w:rsidR="005E2969" w:rsidRPr="005E2969" w:rsidRDefault="005E2969" w:rsidP="005E2969">
      <w:pPr>
        <w:jc w:val="center"/>
        <w:rPr>
          <w:sz w:val="24"/>
          <w:szCs w:val="24"/>
        </w:rPr>
      </w:pPr>
      <w:r w:rsidRPr="005E2969">
        <w:rPr>
          <w:sz w:val="24"/>
          <w:szCs w:val="24"/>
        </w:rPr>
        <w:t>“If you don’t invest very much, then defeat doesn’t hurt as much, and winning is not very exciting.”</w:t>
      </w:r>
    </w:p>
    <w:p w14:paraId="73349305" w14:textId="77777777" w:rsidR="005E2969" w:rsidRPr="005E2969" w:rsidRDefault="005E2969" w:rsidP="005E2969">
      <w:pPr>
        <w:jc w:val="center"/>
        <w:rPr>
          <w:sz w:val="24"/>
          <w:szCs w:val="24"/>
        </w:rPr>
      </w:pPr>
      <w:r w:rsidRPr="005E2969">
        <w:rPr>
          <w:sz w:val="24"/>
          <w:szCs w:val="24"/>
        </w:rPr>
        <w:t>-- Dick Vermeil, former Eagles coach</w:t>
      </w:r>
    </w:p>
    <w:p w14:paraId="42F91915" w14:textId="77777777" w:rsidR="00372F5B" w:rsidRDefault="00372F5B" w:rsidP="00372F5B">
      <w:pPr>
        <w:rPr>
          <w:rFonts w:ascii="Georgia" w:hAnsi="Georgia"/>
          <w:sz w:val="24"/>
        </w:rPr>
      </w:pPr>
    </w:p>
    <w:p w14:paraId="6944149E" w14:textId="3E256E3E" w:rsidR="00372F5B" w:rsidRPr="00372F5B" w:rsidRDefault="00372F5B" w:rsidP="00372F5B">
      <w:pPr>
        <w:rPr>
          <w:rFonts w:ascii="Georgia" w:hAnsi="Georgia"/>
          <w:sz w:val="24"/>
        </w:rPr>
      </w:pPr>
      <w:r w:rsidRPr="00372F5B">
        <w:rPr>
          <w:rFonts w:ascii="Georgia" w:hAnsi="Georgia"/>
          <w:sz w:val="24"/>
        </w:rPr>
        <w:t xml:space="preserve">As teachers, we are often asked by parents, “How can I help my child </w:t>
      </w:r>
      <w:r w:rsidR="008412F3">
        <w:rPr>
          <w:rFonts w:ascii="Georgia" w:hAnsi="Georgia"/>
          <w:sz w:val="24"/>
        </w:rPr>
        <w:t>succeed</w:t>
      </w:r>
      <w:r w:rsidRPr="00372F5B">
        <w:rPr>
          <w:rFonts w:ascii="Georgia" w:hAnsi="Georgia"/>
          <w:sz w:val="24"/>
        </w:rPr>
        <w:t xml:space="preserve"> in school?”  In an effort to help you support your child academically, we have this simple list of resources.  </w:t>
      </w:r>
      <w:r>
        <w:rPr>
          <w:rFonts w:ascii="Georgia" w:hAnsi="Georgia"/>
          <w:sz w:val="24"/>
        </w:rPr>
        <w:br/>
      </w:r>
    </w:p>
    <w:p w14:paraId="73D7D101" w14:textId="77777777" w:rsidR="00372F5B" w:rsidRPr="00372F5B" w:rsidRDefault="00372F5B" w:rsidP="00372F5B">
      <w:pPr>
        <w:numPr>
          <w:ilvl w:val="0"/>
          <w:numId w:val="1"/>
        </w:numPr>
        <w:spacing w:after="200" w:line="276" w:lineRule="auto"/>
        <w:rPr>
          <w:rFonts w:ascii="Georgia" w:hAnsi="Georgia"/>
          <w:sz w:val="24"/>
        </w:rPr>
      </w:pPr>
      <w:r w:rsidRPr="00372F5B">
        <w:rPr>
          <w:rFonts w:ascii="Georgia" w:hAnsi="Georgia"/>
          <w:sz w:val="24"/>
        </w:rPr>
        <w:t xml:space="preserve">Each student </w:t>
      </w:r>
      <w:r w:rsidR="00713736">
        <w:rPr>
          <w:rFonts w:ascii="Georgia" w:hAnsi="Georgia"/>
          <w:sz w:val="24"/>
        </w:rPr>
        <w:t xml:space="preserve">will have </w:t>
      </w:r>
      <w:r w:rsidRPr="00372F5B">
        <w:rPr>
          <w:rFonts w:ascii="Georgia" w:hAnsi="Georgia"/>
          <w:sz w:val="24"/>
        </w:rPr>
        <w:t>a</w:t>
      </w:r>
      <w:r w:rsidR="00713736">
        <w:rPr>
          <w:rFonts w:ascii="Georgia" w:hAnsi="Georgia"/>
          <w:sz w:val="24"/>
        </w:rPr>
        <w:t>n</w:t>
      </w:r>
      <w:r w:rsidRPr="00372F5B">
        <w:rPr>
          <w:rFonts w:ascii="Georgia" w:hAnsi="Georgia"/>
          <w:sz w:val="24"/>
        </w:rPr>
        <w:t xml:space="preserve"> </w:t>
      </w:r>
      <w:r w:rsidR="00713736">
        <w:rPr>
          <w:rFonts w:ascii="Georgia" w:hAnsi="Georgia"/>
          <w:sz w:val="24"/>
        </w:rPr>
        <w:t>iPad calendar</w:t>
      </w:r>
      <w:r w:rsidRPr="00372F5B">
        <w:rPr>
          <w:rFonts w:ascii="Georgia" w:hAnsi="Georgia"/>
          <w:sz w:val="24"/>
        </w:rPr>
        <w:t xml:space="preserve"> in which to write all homework assignments.  </w:t>
      </w:r>
      <w:r w:rsidR="00713736">
        <w:rPr>
          <w:rFonts w:ascii="Georgia" w:hAnsi="Georgia"/>
          <w:sz w:val="24"/>
        </w:rPr>
        <w:t>Check with</w:t>
      </w:r>
      <w:r w:rsidRPr="00372F5B">
        <w:rPr>
          <w:rFonts w:ascii="Georgia" w:hAnsi="Georgia"/>
          <w:sz w:val="24"/>
        </w:rPr>
        <w:t xml:space="preserve"> your child </w:t>
      </w:r>
      <w:r w:rsidR="00713736">
        <w:rPr>
          <w:rFonts w:ascii="Georgia" w:hAnsi="Georgia"/>
          <w:sz w:val="24"/>
        </w:rPr>
        <w:t xml:space="preserve">to verify </w:t>
      </w:r>
      <w:r w:rsidRPr="00372F5B">
        <w:rPr>
          <w:rFonts w:ascii="Georgia" w:hAnsi="Georgia"/>
          <w:sz w:val="24"/>
        </w:rPr>
        <w:t xml:space="preserve">he/she is writing down all assignments in </w:t>
      </w:r>
      <w:r w:rsidR="00713736">
        <w:rPr>
          <w:rFonts w:ascii="Georgia" w:hAnsi="Georgia"/>
          <w:sz w:val="24"/>
        </w:rPr>
        <w:t>the iPad calendar or organization app</w:t>
      </w:r>
      <w:r w:rsidRPr="00372F5B">
        <w:rPr>
          <w:rFonts w:ascii="Georgia" w:hAnsi="Georgia"/>
          <w:sz w:val="24"/>
        </w:rPr>
        <w:t>, and if not, encourage your child to do so.</w:t>
      </w:r>
      <w:r w:rsidR="005E2969">
        <w:rPr>
          <w:rFonts w:ascii="Georgia" w:hAnsi="Georgia"/>
          <w:sz w:val="24"/>
        </w:rPr>
        <w:t xml:space="preserve">  (Old school planners are available again this year for purchase through the school.)</w:t>
      </w:r>
    </w:p>
    <w:p w14:paraId="397A0AE0" w14:textId="5DCF2463" w:rsidR="00372F5B" w:rsidRPr="00372F5B" w:rsidRDefault="00372F5B" w:rsidP="00372F5B">
      <w:pPr>
        <w:numPr>
          <w:ilvl w:val="0"/>
          <w:numId w:val="1"/>
        </w:numPr>
        <w:spacing w:after="200" w:line="276" w:lineRule="auto"/>
        <w:rPr>
          <w:rFonts w:ascii="Georgia" w:hAnsi="Georgia"/>
          <w:sz w:val="24"/>
        </w:rPr>
      </w:pPr>
      <w:r w:rsidRPr="00372F5B">
        <w:rPr>
          <w:rFonts w:ascii="Georgia" w:hAnsi="Georgia"/>
          <w:sz w:val="24"/>
        </w:rPr>
        <w:t xml:space="preserve">If you aren’t sure </w:t>
      </w:r>
      <w:r>
        <w:rPr>
          <w:rFonts w:ascii="Georgia" w:hAnsi="Georgia"/>
          <w:sz w:val="24"/>
        </w:rPr>
        <w:t>w</w:t>
      </w:r>
      <w:r w:rsidR="0072661D">
        <w:rPr>
          <w:rFonts w:ascii="Georgia" w:hAnsi="Georgia"/>
          <w:sz w:val="24"/>
        </w:rPr>
        <w:t>hether</w:t>
      </w:r>
      <w:r w:rsidRPr="00372F5B">
        <w:rPr>
          <w:rFonts w:ascii="Georgia" w:hAnsi="Georgia"/>
          <w:sz w:val="24"/>
        </w:rPr>
        <w:t xml:space="preserve"> your child has homework, check </w:t>
      </w:r>
      <w:r w:rsidR="008412F3">
        <w:rPr>
          <w:rFonts w:ascii="Georgia" w:hAnsi="Georgia"/>
          <w:sz w:val="24"/>
        </w:rPr>
        <w:t>Google Classroom or your student’s Google Calendar</w:t>
      </w:r>
      <w:r w:rsidRPr="00372F5B">
        <w:rPr>
          <w:rFonts w:ascii="Georgia" w:hAnsi="Georgia"/>
          <w:sz w:val="24"/>
        </w:rPr>
        <w:t>.</w:t>
      </w:r>
      <w:r w:rsidR="002828FD">
        <w:rPr>
          <w:rFonts w:ascii="Georgia" w:hAnsi="Georgia"/>
          <w:sz w:val="24"/>
        </w:rPr>
        <w:t xml:space="preserve">  </w:t>
      </w:r>
      <w:r w:rsidR="008412F3">
        <w:rPr>
          <w:rFonts w:ascii="Georgia" w:hAnsi="Georgia"/>
          <w:sz w:val="24"/>
        </w:rPr>
        <w:t>Classroom ties</w:t>
      </w:r>
      <w:r w:rsidR="002828FD">
        <w:rPr>
          <w:rFonts w:ascii="Georgia" w:hAnsi="Georgia"/>
          <w:sz w:val="24"/>
        </w:rPr>
        <w:t xml:space="preserve"> into their Google calendar and email account.  </w:t>
      </w:r>
    </w:p>
    <w:p w14:paraId="1A00026D" w14:textId="6F27D507" w:rsidR="00372F5B" w:rsidRPr="00372F5B" w:rsidRDefault="00372F5B" w:rsidP="00372F5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372F5B">
        <w:rPr>
          <w:rFonts w:ascii="Georgia" w:hAnsi="Georgia"/>
          <w:sz w:val="24"/>
        </w:rPr>
        <w:t xml:space="preserve"> If your child is earning low </w:t>
      </w:r>
      <w:r w:rsidR="008412F3">
        <w:rPr>
          <w:rFonts w:ascii="Georgia" w:hAnsi="Georgia"/>
          <w:sz w:val="24"/>
        </w:rPr>
        <w:t>learning check</w:t>
      </w:r>
      <w:r w:rsidRPr="00372F5B">
        <w:rPr>
          <w:rFonts w:ascii="Georgia" w:hAnsi="Georgia"/>
          <w:sz w:val="24"/>
        </w:rPr>
        <w:t xml:space="preserve"> grades, ask to see the </w:t>
      </w:r>
      <w:r w:rsidR="008412F3">
        <w:rPr>
          <w:rFonts w:ascii="Georgia" w:hAnsi="Georgia"/>
          <w:sz w:val="24"/>
        </w:rPr>
        <w:t xml:space="preserve">practice </w:t>
      </w:r>
      <w:r w:rsidRPr="00372F5B">
        <w:rPr>
          <w:rFonts w:ascii="Georgia" w:hAnsi="Georgia"/>
          <w:sz w:val="24"/>
        </w:rPr>
        <w:t xml:space="preserve">work </w:t>
      </w:r>
      <w:r w:rsidR="008412F3">
        <w:rPr>
          <w:rFonts w:ascii="Georgia" w:hAnsi="Georgia"/>
          <w:sz w:val="24"/>
        </w:rPr>
        <w:t>that correlates with the learning checks</w:t>
      </w:r>
      <w:r w:rsidRPr="00372F5B">
        <w:rPr>
          <w:rFonts w:ascii="Georgia" w:hAnsi="Georgia"/>
          <w:sz w:val="24"/>
        </w:rPr>
        <w:t xml:space="preserve">.  </w:t>
      </w:r>
      <w:r w:rsidR="008412F3">
        <w:rPr>
          <w:rFonts w:ascii="Georgia" w:hAnsi="Georgia"/>
          <w:sz w:val="24"/>
        </w:rPr>
        <w:t>Review</w:t>
      </w:r>
      <w:r w:rsidRPr="00372F5B">
        <w:rPr>
          <w:rFonts w:ascii="Georgia" w:hAnsi="Georgia"/>
          <w:sz w:val="24"/>
        </w:rPr>
        <w:t xml:space="preserve"> it with your child for completion as well as quality.</w:t>
      </w:r>
    </w:p>
    <w:p w14:paraId="0D69DB47" w14:textId="77777777" w:rsidR="00372F5B" w:rsidRPr="00372F5B" w:rsidRDefault="00372F5B" w:rsidP="00372F5B">
      <w:pPr>
        <w:pStyle w:val="ListParagraph"/>
        <w:rPr>
          <w:rFonts w:ascii="Georgia" w:hAnsi="Georgia"/>
          <w:sz w:val="24"/>
        </w:rPr>
      </w:pPr>
    </w:p>
    <w:p w14:paraId="310DF7CE" w14:textId="77777777" w:rsidR="00372F5B" w:rsidRPr="00372F5B" w:rsidRDefault="00372F5B" w:rsidP="00372F5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372F5B">
        <w:rPr>
          <w:rFonts w:ascii="Georgia" w:hAnsi="Georgia"/>
          <w:sz w:val="24"/>
        </w:rPr>
        <w:t xml:space="preserve">Encourage your child to attend tutoring.  </w:t>
      </w:r>
      <w:r w:rsidR="00713736">
        <w:rPr>
          <w:rFonts w:ascii="Georgia" w:hAnsi="Georgia"/>
          <w:sz w:val="24"/>
        </w:rPr>
        <w:t xml:space="preserve">Science tutoring is available every Monday through </w:t>
      </w:r>
      <w:r w:rsidR="005E2969">
        <w:rPr>
          <w:rFonts w:ascii="Georgia" w:hAnsi="Georgia"/>
          <w:sz w:val="24"/>
        </w:rPr>
        <w:t>Fri</w:t>
      </w:r>
      <w:r w:rsidR="00713736">
        <w:rPr>
          <w:rFonts w:ascii="Georgia" w:hAnsi="Georgia"/>
          <w:sz w:val="24"/>
        </w:rPr>
        <w:t>day by at least one of the 8</w:t>
      </w:r>
      <w:r w:rsidR="00713736" w:rsidRPr="00713736">
        <w:rPr>
          <w:rFonts w:ascii="Georgia" w:hAnsi="Georgia"/>
          <w:sz w:val="24"/>
          <w:vertAlign w:val="superscript"/>
        </w:rPr>
        <w:t>th</w:t>
      </w:r>
      <w:r w:rsidR="00713736">
        <w:rPr>
          <w:rFonts w:ascii="Georgia" w:hAnsi="Georgia"/>
          <w:sz w:val="24"/>
        </w:rPr>
        <w:t xml:space="preserve"> grade science teachers</w:t>
      </w:r>
      <w:r w:rsidRPr="00372F5B">
        <w:rPr>
          <w:rFonts w:ascii="Georgia" w:hAnsi="Georgia"/>
          <w:sz w:val="24"/>
        </w:rPr>
        <w:t>.</w:t>
      </w:r>
      <w:r w:rsidR="00713736">
        <w:rPr>
          <w:rFonts w:ascii="Georgia" w:hAnsi="Georgia"/>
          <w:sz w:val="24"/>
        </w:rPr>
        <w:t xml:space="preserve">  We are also available by appointment at lunch or during Wildcat Time.</w:t>
      </w:r>
    </w:p>
    <w:p w14:paraId="7FE85879" w14:textId="77777777" w:rsidR="00372F5B" w:rsidRPr="00372F5B" w:rsidRDefault="00372F5B" w:rsidP="00372F5B">
      <w:pPr>
        <w:pStyle w:val="ListParagraph"/>
        <w:rPr>
          <w:rFonts w:ascii="Georgia" w:hAnsi="Georgia"/>
          <w:sz w:val="24"/>
        </w:rPr>
      </w:pPr>
    </w:p>
    <w:p w14:paraId="0F971478" w14:textId="77777777" w:rsidR="00372F5B" w:rsidRPr="00372F5B" w:rsidRDefault="00372F5B" w:rsidP="00372F5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372F5B">
        <w:rPr>
          <w:rFonts w:ascii="Georgia" w:hAnsi="Georgia"/>
          <w:sz w:val="24"/>
        </w:rPr>
        <w:t xml:space="preserve">Sign up for Family Access so you can check your child’s grades on Skyward.  Grades are updated weekly throughout the grading period. </w:t>
      </w:r>
    </w:p>
    <w:p w14:paraId="31F8F279" w14:textId="77777777" w:rsidR="00372F5B" w:rsidRPr="00372F5B" w:rsidRDefault="00372F5B" w:rsidP="00372F5B">
      <w:pPr>
        <w:pStyle w:val="ListParagraph"/>
        <w:rPr>
          <w:rFonts w:ascii="Georgia" w:hAnsi="Georgia"/>
          <w:sz w:val="24"/>
        </w:rPr>
      </w:pPr>
    </w:p>
    <w:p w14:paraId="367ACC3F" w14:textId="77777777" w:rsidR="00372F5B" w:rsidRDefault="00372F5B" w:rsidP="00372F5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372F5B">
        <w:rPr>
          <w:rFonts w:ascii="Georgia" w:hAnsi="Georgia"/>
          <w:sz w:val="24"/>
        </w:rPr>
        <w:t>Encourage your child to meet with the teachers to develop a plan for improvement.  All teachers are happy to work with the students to help them succeed.</w:t>
      </w:r>
    </w:p>
    <w:p w14:paraId="1FFA60E2" w14:textId="77777777" w:rsidR="007805CD" w:rsidRDefault="007805CD" w:rsidP="007805CD">
      <w:pPr>
        <w:pStyle w:val="ListParagraph"/>
        <w:ind w:left="0"/>
        <w:rPr>
          <w:rFonts w:ascii="Georgia" w:hAnsi="Georgia"/>
          <w:sz w:val="24"/>
        </w:rPr>
      </w:pPr>
    </w:p>
    <w:p w14:paraId="63638954" w14:textId="77777777" w:rsidR="007805CD" w:rsidRDefault="007805CD" w:rsidP="007805CD">
      <w:pPr>
        <w:pStyle w:val="ListParagrap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I’m always willing to meet with parents, but I prefer to include the student whenever possible.  My goal is to help the student (and parents) develop a plan for success. </w:t>
      </w:r>
      <w:r w:rsidR="005E2969">
        <w:rPr>
          <w:rFonts w:ascii="Georgia" w:hAnsi="Georgia"/>
          <w:sz w:val="24"/>
        </w:rPr>
        <w:t>P</w:t>
      </w:r>
      <w:r>
        <w:rPr>
          <w:rFonts w:ascii="Georgia" w:hAnsi="Georgia"/>
          <w:sz w:val="24"/>
        </w:rPr>
        <w:t xml:space="preserve">lanning is rarely successful without input and </w:t>
      </w:r>
      <w:r w:rsidR="0054207F">
        <w:rPr>
          <w:rFonts w:ascii="Georgia" w:hAnsi="Georgia"/>
          <w:sz w:val="24"/>
        </w:rPr>
        <w:t>buy-in</w:t>
      </w:r>
      <w:r>
        <w:rPr>
          <w:rFonts w:ascii="Georgia" w:hAnsi="Georgia"/>
          <w:sz w:val="24"/>
        </w:rPr>
        <w:t xml:space="preserve"> </w:t>
      </w:r>
      <w:r w:rsidR="00527F20">
        <w:rPr>
          <w:rFonts w:ascii="Georgia" w:hAnsi="Georgia"/>
          <w:sz w:val="24"/>
        </w:rPr>
        <w:t>from</w:t>
      </w:r>
      <w:r>
        <w:rPr>
          <w:rFonts w:ascii="Georgia" w:hAnsi="Georgia"/>
          <w:sz w:val="24"/>
        </w:rPr>
        <w:t xml:space="preserve"> the student.</w:t>
      </w:r>
    </w:p>
    <w:p w14:paraId="7C984370" w14:textId="77777777" w:rsidR="007805CD" w:rsidRPr="001917A0" w:rsidRDefault="007805CD" w:rsidP="007805CD">
      <w:pPr>
        <w:pStyle w:val="ListParagraph"/>
        <w:rPr>
          <w:rFonts w:ascii="Georgia" w:hAnsi="Georgia"/>
          <w:sz w:val="16"/>
          <w:szCs w:val="16"/>
        </w:rPr>
      </w:pPr>
    </w:p>
    <w:p w14:paraId="78601D6A" w14:textId="77777777" w:rsidR="007805CD" w:rsidRDefault="007805CD" w:rsidP="007805CD">
      <w:pPr>
        <w:pStyle w:val="ListParagrap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 greatly look forward to working with your child this year.  Expectations are high!</w:t>
      </w:r>
    </w:p>
    <w:p w14:paraId="1A5563EC" w14:textId="77777777" w:rsidR="007805CD" w:rsidRPr="001917A0" w:rsidRDefault="007805CD" w:rsidP="007805CD">
      <w:pPr>
        <w:pStyle w:val="ListParagraph"/>
        <w:rPr>
          <w:rFonts w:ascii="Georgia" w:hAnsi="Georgia"/>
          <w:sz w:val="16"/>
          <w:szCs w:val="16"/>
        </w:rPr>
      </w:pPr>
    </w:p>
    <w:p w14:paraId="58E70450" w14:textId="77777777" w:rsidR="007805CD" w:rsidRDefault="007805CD" w:rsidP="007805CD">
      <w:pPr>
        <w:pStyle w:val="ListParagrap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Todd White</w:t>
      </w:r>
    </w:p>
    <w:p w14:paraId="319D5804" w14:textId="66245CCF" w:rsidR="007805CD" w:rsidRPr="00372F5B" w:rsidRDefault="007805CD" w:rsidP="007805CD">
      <w:pPr>
        <w:pStyle w:val="ListParagrap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8</w:t>
      </w:r>
      <w:r w:rsidRPr="007805CD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Grade Science</w:t>
      </w:r>
    </w:p>
    <w:p w14:paraId="7C465AF4" w14:textId="77777777" w:rsidR="00D6517F" w:rsidRDefault="00D6517F">
      <w:pPr>
        <w:rPr>
          <w:rFonts w:ascii="Georgia" w:hAnsi="Georgia"/>
        </w:rPr>
      </w:pPr>
    </w:p>
    <w:sectPr w:rsidR="00D6517F" w:rsidSect="00713736">
      <w:pgSz w:w="12240" w:h="15840" w:code="1"/>
      <w:pgMar w:top="900" w:right="878" w:bottom="144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069FA" w14:textId="77777777" w:rsidR="006925F1" w:rsidRDefault="006925F1">
      <w:r>
        <w:separator/>
      </w:r>
    </w:p>
  </w:endnote>
  <w:endnote w:type="continuationSeparator" w:id="0">
    <w:p w14:paraId="75871849" w14:textId="77777777" w:rsidR="006925F1" w:rsidRDefault="0069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648E4" w14:textId="77777777" w:rsidR="006925F1" w:rsidRDefault="006925F1">
      <w:r>
        <w:separator/>
      </w:r>
    </w:p>
  </w:footnote>
  <w:footnote w:type="continuationSeparator" w:id="0">
    <w:p w14:paraId="2B34C7EB" w14:textId="77777777" w:rsidR="006925F1" w:rsidRDefault="00692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422"/>
    <w:multiLevelType w:val="hybridMultilevel"/>
    <w:tmpl w:val="E474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ewsletter Post Wizard Balloon" w:val="0"/>
  </w:docVars>
  <w:rsids>
    <w:rsidRoot w:val="00245A9A"/>
    <w:rsid w:val="00025AA5"/>
    <w:rsid w:val="00114184"/>
    <w:rsid w:val="0013137A"/>
    <w:rsid w:val="001319B4"/>
    <w:rsid w:val="00180566"/>
    <w:rsid w:val="001917A0"/>
    <w:rsid w:val="001C099A"/>
    <w:rsid w:val="00245A9A"/>
    <w:rsid w:val="00267C6E"/>
    <w:rsid w:val="00271572"/>
    <w:rsid w:val="002828FD"/>
    <w:rsid w:val="002B52EB"/>
    <w:rsid w:val="00306B18"/>
    <w:rsid w:val="00313A7C"/>
    <w:rsid w:val="00357E8D"/>
    <w:rsid w:val="00372F5B"/>
    <w:rsid w:val="003A53AD"/>
    <w:rsid w:val="00527F20"/>
    <w:rsid w:val="0054207F"/>
    <w:rsid w:val="00543765"/>
    <w:rsid w:val="00563781"/>
    <w:rsid w:val="005E0379"/>
    <w:rsid w:val="005E2969"/>
    <w:rsid w:val="005F2A78"/>
    <w:rsid w:val="00684368"/>
    <w:rsid w:val="006925F1"/>
    <w:rsid w:val="006B37AD"/>
    <w:rsid w:val="00713736"/>
    <w:rsid w:val="0072661D"/>
    <w:rsid w:val="007805CD"/>
    <w:rsid w:val="00780960"/>
    <w:rsid w:val="007B045E"/>
    <w:rsid w:val="007C6791"/>
    <w:rsid w:val="0083468E"/>
    <w:rsid w:val="008412F3"/>
    <w:rsid w:val="00892827"/>
    <w:rsid w:val="009235E6"/>
    <w:rsid w:val="00956812"/>
    <w:rsid w:val="009900E5"/>
    <w:rsid w:val="0099551A"/>
    <w:rsid w:val="009E62DE"/>
    <w:rsid w:val="00A70BF4"/>
    <w:rsid w:val="00A90271"/>
    <w:rsid w:val="00B64035"/>
    <w:rsid w:val="00C539E9"/>
    <w:rsid w:val="00C56730"/>
    <w:rsid w:val="00C67B25"/>
    <w:rsid w:val="00CB4B75"/>
    <w:rsid w:val="00CC1832"/>
    <w:rsid w:val="00D10078"/>
    <w:rsid w:val="00D33E25"/>
    <w:rsid w:val="00D6517F"/>
    <w:rsid w:val="00D82119"/>
    <w:rsid w:val="00DA5741"/>
    <w:rsid w:val="00DC5F0C"/>
    <w:rsid w:val="00EA4748"/>
    <w:rsid w:val="00EE465F"/>
    <w:rsid w:val="00EE5972"/>
    <w:rsid w:val="00F356E3"/>
    <w:rsid w:val="00F4036E"/>
    <w:rsid w:val="00F57C38"/>
    <w:rsid w:val="00FB5274"/>
    <w:rsid w:val="00FC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9E1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F0C"/>
  </w:style>
  <w:style w:type="paragraph" w:styleId="Heading1">
    <w:name w:val="heading 1"/>
    <w:basedOn w:val="Normal"/>
    <w:next w:val="Normal"/>
    <w:qFormat/>
    <w:rsid w:val="00DC5F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C5F0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DC5F0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5F0C"/>
    <w:pPr>
      <w:spacing w:after="120"/>
    </w:pPr>
  </w:style>
  <w:style w:type="paragraph" w:customStyle="1" w:styleId="BodyText-Contemporary">
    <w:name w:val="Body Text - Contemporary"/>
    <w:basedOn w:val="Normal"/>
    <w:rsid w:val="00DC5F0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DC5F0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DC5F0C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DC5F0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DC5F0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DC5F0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DC5F0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DC5F0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DC5F0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DC5F0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rsid w:val="00DC5F0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DC5F0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DC5F0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DC5F0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DC5F0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DC5F0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DC5F0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DC5F0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DC5F0C"/>
    <w:rPr>
      <w:sz w:val="48"/>
      <w:effect w:val="none"/>
    </w:rPr>
  </w:style>
  <w:style w:type="paragraph" w:customStyle="1" w:styleId="Postage-Contemporary">
    <w:name w:val="Postage - Contemporary"/>
    <w:basedOn w:val="Normal"/>
    <w:rsid w:val="00DC5F0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DC5F0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DC5F0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DC5F0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DC5F0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DC5F0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DC5F0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DC5F0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DC5F0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rsid w:val="00DC5F0C"/>
  </w:style>
  <w:style w:type="paragraph" w:customStyle="1" w:styleId="BodyText-Professional">
    <w:name w:val="Body Text - Professional"/>
    <w:basedOn w:val="Normal"/>
    <w:rsid w:val="00DC5F0C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DC5F0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DC5F0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DC5F0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DC5F0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DC5F0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DC5F0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DC5F0C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DC5F0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DC5F0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DC5F0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DC5F0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DC5F0C"/>
  </w:style>
  <w:style w:type="paragraph" w:customStyle="1" w:styleId="Picture-Professional">
    <w:name w:val="Picture - Professional"/>
    <w:basedOn w:val="BodyText-Professional"/>
    <w:rsid w:val="00DC5F0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DC5F0C"/>
    <w:rPr>
      <w:i/>
      <w:sz w:val="18"/>
    </w:rPr>
  </w:style>
  <w:style w:type="paragraph" w:customStyle="1" w:styleId="Postage-Professional">
    <w:name w:val="Postage - Professional"/>
    <w:basedOn w:val="Normal"/>
    <w:rsid w:val="00DC5F0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DC5F0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DC5F0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DC5F0C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DC5F0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DC5F0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DC5F0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DC5F0C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DC5F0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rsid w:val="00DC5F0C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DC5F0C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DC5F0C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DC5F0C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DC5F0C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DC5F0C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DC5F0C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DC5F0C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DC5F0C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DC5F0C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DC5F0C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DC5F0C"/>
  </w:style>
  <w:style w:type="paragraph" w:customStyle="1" w:styleId="Picture-Elegant">
    <w:name w:val="Picture - Elegant"/>
    <w:basedOn w:val="BodyText-Elegant"/>
    <w:rsid w:val="00DC5F0C"/>
    <w:pPr>
      <w:spacing w:before="120" w:line="240" w:lineRule="auto"/>
    </w:pPr>
  </w:style>
  <w:style w:type="paragraph" w:customStyle="1" w:styleId="Postage-Elegant">
    <w:name w:val="Postage - Elegant"/>
    <w:basedOn w:val="Normal"/>
    <w:rsid w:val="00DC5F0C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DC5F0C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DC5F0C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DC5F0C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DC5F0C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DC5F0C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DC5F0C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DC5F0C"/>
    <w:pPr>
      <w:pBdr>
        <w:top w:val="double" w:sz="6" w:space="1" w:color="auto"/>
      </w:pBdr>
      <w:jc w:val="center"/>
    </w:pPr>
    <w:rPr>
      <w:rFonts w:ascii="Garamond" w:hAnsi="Garamond"/>
      <w:caps/>
      <w:sz w:val="96"/>
    </w:rPr>
  </w:style>
  <w:style w:type="paragraph" w:customStyle="1" w:styleId="TOCHeading-Elegant">
    <w:name w:val="TOC Heading - Elegant"/>
    <w:basedOn w:val="Normal"/>
    <w:rsid w:val="00DC5F0C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DC5F0C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DC5F0C"/>
    <w:pPr>
      <w:spacing w:before="60" w:after="180" w:line="320" w:lineRule="exact"/>
    </w:pPr>
    <w:rPr>
      <w:rFonts w:ascii="Garamond" w:hAnsi="Garamond"/>
    </w:rPr>
  </w:style>
  <w:style w:type="character" w:styleId="Hyperlink">
    <w:name w:val="Hyperlink"/>
    <w:basedOn w:val="DefaultParagraphFont"/>
    <w:rsid w:val="00DC5F0C"/>
    <w:rPr>
      <w:color w:val="0000FF"/>
      <w:u w:val="single"/>
    </w:rPr>
  </w:style>
  <w:style w:type="character" w:styleId="FollowedHyperlink">
    <w:name w:val="FollowedHyperlink"/>
    <w:basedOn w:val="DefaultParagraphFont"/>
    <w:rsid w:val="00DC5F0C"/>
    <w:rPr>
      <w:color w:val="800080"/>
      <w:u w:val="single"/>
    </w:rPr>
  </w:style>
  <w:style w:type="paragraph" w:styleId="ListParagraph">
    <w:name w:val="List Paragraph"/>
    <w:basedOn w:val="Normal"/>
    <w:qFormat/>
    <w:rsid w:val="00372F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7B0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F0C"/>
  </w:style>
  <w:style w:type="paragraph" w:styleId="Heading1">
    <w:name w:val="heading 1"/>
    <w:basedOn w:val="Normal"/>
    <w:next w:val="Normal"/>
    <w:qFormat/>
    <w:rsid w:val="00DC5F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C5F0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DC5F0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5F0C"/>
    <w:pPr>
      <w:spacing w:after="120"/>
    </w:pPr>
  </w:style>
  <w:style w:type="paragraph" w:customStyle="1" w:styleId="BodyText-Contemporary">
    <w:name w:val="Body Text - Contemporary"/>
    <w:basedOn w:val="Normal"/>
    <w:rsid w:val="00DC5F0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DC5F0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DC5F0C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DC5F0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DC5F0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DC5F0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DC5F0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DC5F0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DC5F0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DC5F0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rsid w:val="00DC5F0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DC5F0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DC5F0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DC5F0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DC5F0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DC5F0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DC5F0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DC5F0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DC5F0C"/>
    <w:rPr>
      <w:sz w:val="48"/>
      <w:effect w:val="none"/>
    </w:rPr>
  </w:style>
  <w:style w:type="paragraph" w:customStyle="1" w:styleId="Postage-Contemporary">
    <w:name w:val="Postage - Contemporary"/>
    <w:basedOn w:val="Normal"/>
    <w:rsid w:val="00DC5F0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DC5F0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DC5F0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DC5F0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DC5F0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DC5F0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DC5F0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DC5F0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DC5F0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rsid w:val="00DC5F0C"/>
  </w:style>
  <w:style w:type="paragraph" w:customStyle="1" w:styleId="BodyText-Professional">
    <w:name w:val="Body Text - Professional"/>
    <w:basedOn w:val="Normal"/>
    <w:rsid w:val="00DC5F0C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DC5F0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DC5F0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DC5F0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DC5F0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DC5F0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DC5F0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DC5F0C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DC5F0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DC5F0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DC5F0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DC5F0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DC5F0C"/>
  </w:style>
  <w:style w:type="paragraph" w:customStyle="1" w:styleId="Picture-Professional">
    <w:name w:val="Picture - Professional"/>
    <w:basedOn w:val="BodyText-Professional"/>
    <w:rsid w:val="00DC5F0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DC5F0C"/>
    <w:rPr>
      <w:i/>
      <w:sz w:val="18"/>
    </w:rPr>
  </w:style>
  <w:style w:type="paragraph" w:customStyle="1" w:styleId="Postage-Professional">
    <w:name w:val="Postage - Professional"/>
    <w:basedOn w:val="Normal"/>
    <w:rsid w:val="00DC5F0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DC5F0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DC5F0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DC5F0C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DC5F0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DC5F0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DC5F0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DC5F0C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DC5F0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rsid w:val="00DC5F0C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DC5F0C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DC5F0C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DC5F0C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DC5F0C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DC5F0C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DC5F0C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DC5F0C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DC5F0C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DC5F0C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DC5F0C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DC5F0C"/>
  </w:style>
  <w:style w:type="paragraph" w:customStyle="1" w:styleId="Picture-Elegant">
    <w:name w:val="Picture - Elegant"/>
    <w:basedOn w:val="BodyText-Elegant"/>
    <w:rsid w:val="00DC5F0C"/>
    <w:pPr>
      <w:spacing w:before="120" w:line="240" w:lineRule="auto"/>
    </w:pPr>
  </w:style>
  <w:style w:type="paragraph" w:customStyle="1" w:styleId="Postage-Elegant">
    <w:name w:val="Postage - Elegant"/>
    <w:basedOn w:val="Normal"/>
    <w:rsid w:val="00DC5F0C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DC5F0C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DC5F0C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DC5F0C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DC5F0C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DC5F0C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DC5F0C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DC5F0C"/>
    <w:pPr>
      <w:pBdr>
        <w:top w:val="double" w:sz="6" w:space="1" w:color="auto"/>
      </w:pBdr>
      <w:jc w:val="center"/>
    </w:pPr>
    <w:rPr>
      <w:rFonts w:ascii="Garamond" w:hAnsi="Garamond"/>
      <w:caps/>
      <w:sz w:val="96"/>
    </w:rPr>
  </w:style>
  <w:style w:type="paragraph" w:customStyle="1" w:styleId="TOCHeading-Elegant">
    <w:name w:val="TOC Heading - Elegant"/>
    <w:basedOn w:val="Normal"/>
    <w:rsid w:val="00DC5F0C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DC5F0C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DC5F0C"/>
    <w:pPr>
      <w:spacing w:before="60" w:after="180" w:line="320" w:lineRule="exact"/>
    </w:pPr>
    <w:rPr>
      <w:rFonts w:ascii="Garamond" w:hAnsi="Garamond"/>
    </w:rPr>
  </w:style>
  <w:style w:type="character" w:styleId="Hyperlink">
    <w:name w:val="Hyperlink"/>
    <w:basedOn w:val="DefaultParagraphFont"/>
    <w:rsid w:val="00DC5F0C"/>
    <w:rPr>
      <w:color w:val="0000FF"/>
      <w:u w:val="single"/>
    </w:rPr>
  </w:style>
  <w:style w:type="character" w:styleId="FollowedHyperlink">
    <w:name w:val="FollowedHyperlink"/>
    <w:basedOn w:val="DefaultParagraphFont"/>
    <w:rsid w:val="00DC5F0C"/>
    <w:rPr>
      <w:color w:val="800080"/>
      <w:u w:val="single"/>
    </w:rPr>
  </w:style>
  <w:style w:type="paragraph" w:styleId="ListParagraph">
    <w:name w:val="List Paragraph"/>
    <w:basedOn w:val="Normal"/>
    <w:qFormat/>
    <w:rsid w:val="00372F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7B0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hite@eanesisd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white@eanesisd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hitey\Local%20Settings\Temporary%20Internet%20Files\Content.IE5\4TABS1MV\tp847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tp847[1]</Template>
  <TotalTime>1</TotalTime>
  <Pages>2</Pages>
  <Words>341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Wizard</vt:lpstr>
    </vt:vector>
  </TitlesOfParts>
  <Company>Eanes ISD</Company>
  <LinksUpToDate>false</LinksUpToDate>
  <CharactersWithSpaces>2074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mailto:twhite@eanesisd.net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Wizard</dc:title>
  <dc:creator>Preferred Customer</dc:creator>
  <cp:lastModifiedBy>Windows User</cp:lastModifiedBy>
  <cp:revision>3</cp:revision>
  <cp:lastPrinted>2014-09-02T15:41:00Z</cp:lastPrinted>
  <dcterms:created xsi:type="dcterms:W3CDTF">2017-08-30T21:58:00Z</dcterms:created>
  <dcterms:modified xsi:type="dcterms:W3CDTF">2017-08-30T21:59:00Z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99051700</vt:i4>
  </property>
  <property fmtid="{D5CDD505-2E9C-101B-9397-08002B2CF9AE}" pid="4" name="LCID">
    <vt:i4>1033</vt:i4>
  </property>
</Properties>
</file>